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37" w:rsidRPr="0013678F" w:rsidRDefault="00231337" w:rsidP="00231337">
      <w:pPr>
        <w:ind w:left="23"/>
        <w:rPr>
          <w:rFonts w:ascii="Century Gothic" w:hAnsi="Century Gothic" w:cs="Arial"/>
          <w:color w:val="151616"/>
          <w:sz w:val="20"/>
          <w:szCs w:val="20"/>
        </w:rPr>
      </w:pPr>
      <w:r>
        <w:rPr>
          <w:rFonts w:ascii="Century Gothic" w:hAnsi="Century Gothic" w:cs="Arial"/>
          <w:b/>
          <w:noProof/>
          <w:sz w:val="20"/>
          <w:szCs w:val="20"/>
          <w:lang w:eastAsia="de-DE"/>
        </w:rPr>
        <mc:AlternateContent>
          <mc:Choice Requires="wpg">
            <w:drawing>
              <wp:anchor distT="0" distB="0" distL="114300" distR="114300" simplePos="0" relativeHeight="251659264" behindDoc="1" locked="0" layoutInCell="1" allowOverlap="1">
                <wp:simplePos x="0" y="0"/>
                <wp:positionH relativeFrom="page">
                  <wp:posOffset>2179955</wp:posOffset>
                </wp:positionH>
                <wp:positionV relativeFrom="page">
                  <wp:posOffset>604520</wp:posOffset>
                </wp:positionV>
                <wp:extent cx="3832860" cy="974090"/>
                <wp:effectExtent l="0" t="0" r="0" b="254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2860" cy="974090"/>
                          <a:chOff x="3433" y="952"/>
                          <a:chExt cx="6036" cy="1534"/>
                        </a:xfrm>
                      </wpg:grpSpPr>
                      <wpg:grpSp>
                        <wpg:cNvPr id="3" name="Group 3"/>
                        <wpg:cNvGrpSpPr>
                          <a:grpSpLocks/>
                        </wpg:cNvGrpSpPr>
                        <wpg:grpSpPr bwMode="auto">
                          <a:xfrm>
                            <a:off x="3887" y="2084"/>
                            <a:ext cx="4355" cy="2"/>
                            <a:chOff x="3887" y="2084"/>
                            <a:chExt cx="4355" cy="2"/>
                          </a:xfrm>
                        </wpg:grpSpPr>
                        <wps:wsp>
                          <wps:cNvPr id="4" name="Freeform 4"/>
                          <wps:cNvSpPr>
                            <a:spLocks/>
                          </wps:cNvSpPr>
                          <wps:spPr bwMode="auto">
                            <a:xfrm>
                              <a:off x="3887" y="2084"/>
                              <a:ext cx="4355" cy="2"/>
                            </a:xfrm>
                            <a:custGeom>
                              <a:avLst/>
                              <a:gdLst>
                                <a:gd name="T0" fmla="+- 0 3887 3887"/>
                                <a:gd name="T1" fmla="*/ T0 w 4355"/>
                                <a:gd name="T2" fmla="+- 0 8241 3887"/>
                                <a:gd name="T3" fmla="*/ T2 w 4355"/>
                              </a:gdLst>
                              <a:ahLst/>
                              <a:cxnLst>
                                <a:cxn ang="0">
                                  <a:pos x="T1" y="0"/>
                                </a:cxn>
                                <a:cxn ang="0">
                                  <a:pos x="T3" y="0"/>
                                </a:cxn>
                              </a:cxnLst>
                              <a:rect l="0" t="0" r="r" b="b"/>
                              <a:pathLst>
                                <a:path w="4355">
                                  <a:moveTo>
                                    <a:pt x="0" y="0"/>
                                  </a:moveTo>
                                  <a:lnTo>
                                    <a:pt x="4354" y="0"/>
                                  </a:lnTo>
                                </a:path>
                              </a:pathLst>
                            </a:custGeom>
                            <a:noFill/>
                            <a:ln w="5956">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8616" y="2083"/>
                            <a:ext cx="576" cy="2"/>
                            <a:chOff x="8616" y="2083"/>
                            <a:chExt cx="576" cy="2"/>
                          </a:xfrm>
                        </wpg:grpSpPr>
                        <wps:wsp>
                          <wps:cNvPr id="6" name="Freeform 6"/>
                          <wps:cNvSpPr>
                            <a:spLocks/>
                          </wps:cNvSpPr>
                          <wps:spPr bwMode="auto">
                            <a:xfrm>
                              <a:off x="8616" y="2083"/>
                              <a:ext cx="576" cy="2"/>
                            </a:xfrm>
                            <a:custGeom>
                              <a:avLst/>
                              <a:gdLst>
                                <a:gd name="T0" fmla="+- 0 8616 8616"/>
                                <a:gd name="T1" fmla="*/ T0 w 576"/>
                                <a:gd name="T2" fmla="+- 0 9191 8616"/>
                                <a:gd name="T3" fmla="*/ T2 w 576"/>
                              </a:gdLst>
                              <a:ahLst/>
                              <a:cxnLst>
                                <a:cxn ang="0">
                                  <a:pos x="T1" y="0"/>
                                </a:cxn>
                                <a:cxn ang="0">
                                  <a:pos x="T3" y="0"/>
                                </a:cxn>
                              </a:cxnLst>
                              <a:rect l="0" t="0" r="r" b="b"/>
                              <a:pathLst>
                                <a:path w="576">
                                  <a:moveTo>
                                    <a:pt x="0" y="0"/>
                                  </a:moveTo>
                                  <a:lnTo>
                                    <a:pt x="575" y="0"/>
                                  </a:lnTo>
                                </a:path>
                              </a:pathLst>
                            </a:custGeom>
                            <a:noFill/>
                            <a:ln w="5956">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33" y="952"/>
                              <a:ext cx="6036" cy="15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171.65pt;margin-top:47.6pt;width:301.8pt;height:76.7pt;z-index:-251657216;mso-position-horizontal-relative:page;mso-position-vertical-relative:page" coordorigin="3433,952" coordsize="6036,1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">
                <v:group id="Group 3" o:spid="_x0000_s1027" style="position:absolute;left:3887;top:2084;width:4355;height:2" coordorigin="3887,2084" coordsize="4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3887;top:2084;width:4355;height:2;visibility:visible;mso-wrap-style:square;v-text-anchor:top" coordsize="4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MqcIA&#10;AADaAAAADwAAAGRycy9kb3ducmV2LnhtbESPQWsCMRSE7wX/Q3hCbzWrbVVWo4igLb2pC14fm+dm&#10;cfOybKIb++ubQqHHYWa+YZbraBtxp87XjhWMRxkI4tLpmisFxWn3MgfhA7LGxjEpeJCH9WrwtMRc&#10;u54PdD+GSiQI+xwVmBDaXEpfGrLoR64lTt7FdRZDkl0ldYd9gttGTrJsKi3WnBYMtrQ1VF6PN6uA&#10;t+f39iO+zqI2k2u/+y6+bvtCqedh3CxABIrhP/zX/tQK3u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gypwgAAANoAAAAPAAAAAAAAAAAAAAAAAJgCAABkcnMvZG93&#10;bnJldi54bWxQSwUGAAAAAAQABAD1AAAAhwMAAAAA&#10;" path="m,l4354,e" filled="f" strokecolor="#151616" strokeweight=".16544mm">
                    <v:path arrowok="t" o:connecttype="custom" o:connectlocs="0,0;4354,0" o:connectangles="0,0"/>
                  </v:shape>
                </v:group>
                <v:group id="Group 5" o:spid="_x0000_s1029" style="position:absolute;left:8616;top:2083;width:576;height:2" coordorigin="8616,2083" coordsize="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8616;top:2083;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zQcQA&#10;AADaAAAADwAAAGRycy9kb3ducmV2LnhtbESPQWvCQBSE70L/w/IKvYhuKlQ0ugmlReihIIltobdn&#10;9pkEs2+X7FbTf+8KgsdhZr5h1vlgOnGi3reWFTxPExDEldUt1wq+dpvJAoQPyBo7y6Tgnzzk2cNo&#10;jam2Zy7oVIZaRAj7FBU0IbhUSl81ZNBPrSOO3sH2BkOUfS11j+cIN52cJclcGmw5LjTo6K2h6lj+&#10;GQWD+S3k995uf+id6i5p3fhz+aLU0+PwugIRaAj38K39oRXM4Xol3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s0HEAAAA2gAAAA8AAAAAAAAAAAAAAAAAmAIAAGRycy9k&#10;b3ducmV2LnhtbFBLBQYAAAAABAAEAPUAAACJAwAAAAA=&#10;" path="m,l575,e" filled="f" strokecolor="#151616" strokeweight=".16544mm">
                    <v:path arrowok="t" o:connecttype="custom" o:connectlocs="0,0;57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433;top:952;width:6036;height:1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53uLBAAAA2gAAAA8AAABkcnMvZG93bnJldi54bWxEj9GKwjAURN+F/YdwF3wRTRVR6RplFQXx&#10;RdR+wKW5tsXmpjSxrX9vBMHHYWbOMMt1Z0rRUO0KywrGowgEcWp1wZmC5LofLkA4j6yxtEwKnuRg&#10;vfrpLTHWtuUzNRefiQBhF6OC3PsqltKlORl0I1sRB+9ma4M+yDqTusY2wE0pJ1E0kwYLDgs5VrTN&#10;Kb1fHkZBlRymu8G4vW8Gt1NjjueEjl2iVP+3+/8D4anz3/CnfdAK5vC+Em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53uLBAAAA2gAAAA8AAAAAAAAAAAAAAAAAnwIA&#10;AGRycy9kb3ducmV2LnhtbFBLBQYAAAAABAAEAPcAAACNAwAAAAA=&#10;">
                    <v:imagedata r:id="rId10" o:title=""/>
                  </v:shape>
                </v:group>
                <w10:wrap anchorx="page" anchory="page"/>
              </v:group>
            </w:pict>
          </mc:Fallback>
        </mc:AlternateContent>
      </w:r>
      <w:r>
        <w:rPr>
          <w:rFonts w:ascii="Century Gothic" w:hAnsi="Century Gothic" w:cs="Arial"/>
          <w:b/>
          <w:noProof/>
          <w:sz w:val="20"/>
          <w:szCs w:val="20"/>
          <w:lang w:eastAsia="de-DE"/>
        </w:rPr>
        <mc:AlternateContent>
          <mc:Choice Requires="wps">
            <w:drawing>
              <wp:anchor distT="0" distB="0" distL="114300" distR="114300" simplePos="0" relativeHeight="251660288" behindDoc="1" locked="0" layoutInCell="1" allowOverlap="1">
                <wp:simplePos x="0" y="0"/>
                <wp:positionH relativeFrom="page">
                  <wp:posOffset>2445385</wp:posOffset>
                </wp:positionH>
                <wp:positionV relativeFrom="page">
                  <wp:posOffset>1396365</wp:posOffset>
                </wp:positionV>
                <wp:extent cx="3458210" cy="144780"/>
                <wp:effectExtent l="0" t="0" r="1905" b="19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37" w:rsidRPr="00D26B01" w:rsidRDefault="00231337" w:rsidP="00231337">
                            <w:pPr>
                              <w:spacing w:before="4"/>
                              <w:ind w:left="20"/>
                              <w:rPr>
                                <w:rFonts w:ascii="Arial" w:eastAsia="Arial" w:hAnsi="Arial" w:cs="Arial"/>
                                <w:sz w:val="18"/>
                                <w:szCs w:val="18"/>
                              </w:rPr>
                            </w:pPr>
                            <w:r w:rsidRPr="00D26B01">
                              <w:rPr>
                                <w:rFonts w:ascii="Arial" w:hAnsi="Arial"/>
                                <w:color w:val="151616"/>
                                <w:spacing w:val="9"/>
                                <w:w w:val="110"/>
                                <w:sz w:val="18"/>
                              </w:rPr>
                              <w:t>P</w:t>
                            </w:r>
                            <w:r w:rsidRPr="00D26B01">
                              <w:rPr>
                                <w:rFonts w:ascii="Arial" w:hAnsi="Arial"/>
                                <w:color w:val="151616"/>
                                <w:spacing w:val="-4"/>
                                <w:w w:val="110"/>
                                <w:sz w:val="18"/>
                              </w:rPr>
                              <w:t xml:space="preserve"> </w:t>
                            </w:r>
                            <w:r w:rsidRPr="00D26B01">
                              <w:rPr>
                                <w:rFonts w:ascii="Arial" w:hAnsi="Arial"/>
                                <w:color w:val="151616"/>
                                <w:spacing w:val="9"/>
                                <w:w w:val="110"/>
                                <w:sz w:val="18"/>
                              </w:rPr>
                              <w:t>E</w:t>
                            </w:r>
                            <w:r w:rsidRPr="00D26B01">
                              <w:rPr>
                                <w:rFonts w:ascii="Arial" w:hAnsi="Arial"/>
                                <w:color w:val="151616"/>
                                <w:spacing w:val="-3"/>
                                <w:w w:val="110"/>
                                <w:sz w:val="18"/>
                              </w:rPr>
                              <w:t xml:space="preserve"> </w:t>
                            </w:r>
                            <w:r w:rsidRPr="00D26B01">
                              <w:rPr>
                                <w:rFonts w:ascii="Arial" w:hAnsi="Arial"/>
                                <w:color w:val="151616"/>
                                <w:spacing w:val="9"/>
                                <w:w w:val="110"/>
                                <w:sz w:val="18"/>
                              </w:rPr>
                              <w:t>T</w:t>
                            </w:r>
                            <w:r w:rsidRPr="00D26B01">
                              <w:rPr>
                                <w:rFonts w:ascii="Arial" w:hAnsi="Arial"/>
                                <w:color w:val="151616"/>
                                <w:spacing w:val="-3"/>
                                <w:w w:val="110"/>
                                <w:sz w:val="18"/>
                              </w:rPr>
                              <w:t xml:space="preserve"> </w:t>
                            </w:r>
                            <w:r w:rsidRPr="00D26B01">
                              <w:rPr>
                                <w:rFonts w:ascii="Arial" w:hAnsi="Arial"/>
                                <w:color w:val="151616"/>
                                <w:spacing w:val="9"/>
                                <w:w w:val="110"/>
                                <w:sz w:val="18"/>
                              </w:rPr>
                              <w:t>E</w:t>
                            </w:r>
                            <w:r w:rsidRPr="00D26B01">
                              <w:rPr>
                                <w:rFonts w:ascii="Arial" w:hAnsi="Arial"/>
                                <w:color w:val="151616"/>
                                <w:spacing w:val="-3"/>
                                <w:w w:val="110"/>
                                <w:sz w:val="18"/>
                              </w:rPr>
                              <w:t xml:space="preserve"> </w:t>
                            </w:r>
                            <w:r w:rsidRPr="00D26B01">
                              <w:rPr>
                                <w:rFonts w:ascii="Arial" w:hAnsi="Arial"/>
                                <w:color w:val="151616"/>
                                <w:spacing w:val="9"/>
                                <w:w w:val="110"/>
                                <w:sz w:val="18"/>
                              </w:rPr>
                              <w:t>R</w:t>
                            </w:r>
                            <w:r w:rsidRPr="00D26B01">
                              <w:rPr>
                                <w:rFonts w:ascii="Arial" w:hAnsi="Arial"/>
                                <w:color w:val="151616"/>
                                <w:spacing w:val="-3"/>
                                <w:w w:val="110"/>
                                <w:sz w:val="18"/>
                              </w:rPr>
                              <w:t xml:space="preserve"> </w:t>
                            </w:r>
                            <w:r w:rsidRPr="00D26B01">
                              <w:rPr>
                                <w:rFonts w:ascii="Arial" w:hAnsi="Arial"/>
                                <w:color w:val="151616"/>
                                <w:spacing w:val="9"/>
                                <w:w w:val="110"/>
                                <w:sz w:val="18"/>
                              </w:rPr>
                              <w:t>-</w:t>
                            </w:r>
                            <w:r w:rsidRPr="00D26B01">
                              <w:rPr>
                                <w:rFonts w:ascii="Arial" w:hAnsi="Arial"/>
                                <w:color w:val="151616"/>
                                <w:spacing w:val="-3"/>
                                <w:w w:val="110"/>
                                <w:sz w:val="18"/>
                              </w:rPr>
                              <w:t xml:space="preserve"> </w:t>
                            </w:r>
                            <w:r w:rsidRPr="00D26B01">
                              <w:rPr>
                                <w:rFonts w:ascii="Arial" w:hAnsi="Arial"/>
                                <w:color w:val="151616"/>
                                <w:spacing w:val="9"/>
                                <w:w w:val="110"/>
                                <w:sz w:val="18"/>
                              </w:rPr>
                              <w:t>A</w:t>
                            </w:r>
                            <w:r w:rsidRPr="00D26B01">
                              <w:rPr>
                                <w:rFonts w:ascii="Arial" w:hAnsi="Arial"/>
                                <w:color w:val="151616"/>
                                <w:spacing w:val="-3"/>
                                <w:w w:val="110"/>
                                <w:sz w:val="18"/>
                              </w:rPr>
                              <w:t xml:space="preserve"> </w:t>
                            </w:r>
                            <w:r w:rsidRPr="00D26B01">
                              <w:rPr>
                                <w:rFonts w:ascii="Arial" w:hAnsi="Arial"/>
                                <w:color w:val="151616"/>
                                <w:spacing w:val="9"/>
                                <w:w w:val="110"/>
                                <w:sz w:val="18"/>
                              </w:rPr>
                              <w:t>U</w:t>
                            </w:r>
                            <w:r w:rsidRPr="00D26B01">
                              <w:rPr>
                                <w:rFonts w:ascii="Arial" w:hAnsi="Arial"/>
                                <w:color w:val="151616"/>
                                <w:spacing w:val="-3"/>
                                <w:w w:val="110"/>
                                <w:sz w:val="18"/>
                              </w:rPr>
                              <w:t xml:space="preserve"> </w:t>
                            </w:r>
                            <w:r w:rsidRPr="00D26B01">
                              <w:rPr>
                                <w:rFonts w:ascii="Arial" w:hAnsi="Arial"/>
                                <w:color w:val="151616"/>
                                <w:spacing w:val="9"/>
                                <w:w w:val="110"/>
                                <w:sz w:val="18"/>
                              </w:rPr>
                              <w:t>G</w:t>
                            </w:r>
                            <w:r w:rsidRPr="00D26B01">
                              <w:rPr>
                                <w:rFonts w:ascii="Arial" w:hAnsi="Arial"/>
                                <w:color w:val="151616"/>
                                <w:spacing w:val="-3"/>
                                <w:w w:val="110"/>
                                <w:sz w:val="18"/>
                              </w:rPr>
                              <w:t xml:space="preserve"> </w:t>
                            </w:r>
                            <w:r w:rsidRPr="00D26B01">
                              <w:rPr>
                                <w:rFonts w:ascii="Arial" w:hAnsi="Arial"/>
                                <w:color w:val="151616"/>
                                <w:spacing w:val="9"/>
                                <w:w w:val="110"/>
                                <w:sz w:val="18"/>
                              </w:rPr>
                              <w:t>U</w:t>
                            </w:r>
                            <w:r w:rsidRPr="00D26B01">
                              <w:rPr>
                                <w:rFonts w:ascii="Arial" w:hAnsi="Arial"/>
                                <w:color w:val="151616"/>
                                <w:spacing w:val="-3"/>
                                <w:w w:val="110"/>
                                <w:sz w:val="18"/>
                              </w:rPr>
                              <w:t xml:space="preserve"> </w:t>
                            </w:r>
                            <w:r w:rsidRPr="00D26B01">
                              <w:rPr>
                                <w:rFonts w:ascii="Arial" w:hAnsi="Arial"/>
                                <w:color w:val="151616"/>
                                <w:spacing w:val="9"/>
                                <w:w w:val="110"/>
                                <w:sz w:val="18"/>
                              </w:rPr>
                              <w:t>S</w:t>
                            </w:r>
                            <w:r w:rsidRPr="00D26B01">
                              <w:rPr>
                                <w:rFonts w:ascii="Arial" w:hAnsi="Arial"/>
                                <w:color w:val="151616"/>
                                <w:spacing w:val="-3"/>
                                <w:w w:val="110"/>
                                <w:sz w:val="18"/>
                              </w:rPr>
                              <w:t xml:space="preserve"> </w:t>
                            </w:r>
                            <w:r w:rsidRPr="00D26B01">
                              <w:rPr>
                                <w:rFonts w:ascii="Arial" w:hAnsi="Arial"/>
                                <w:color w:val="151616"/>
                                <w:w w:val="110"/>
                                <w:sz w:val="18"/>
                              </w:rPr>
                              <w:t>T</w:t>
                            </w:r>
                            <w:r w:rsidRPr="00D26B01">
                              <w:rPr>
                                <w:rFonts w:ascii="Arial" w:hAnsi="Arial"/>
                                <w:color w:val="151616"/>
                                <w:spacing w:val="-12"/>
                                <w:w w:val="110"/>
                                <w:sz w:val="18"/>
                              </w:rPr>
                              <w:t xml:space="preserve"> </w:t>
                            </w:r>
                            <w:r w:rsidRPr="00D26B01">
                              <w:rPr>
                                <w:rFonts w:ascii="Arial" w:hAnsi="Arial"/>
                                <w:color w:val="151616"/>
                                <w:spacing w:val="8"/>
                                <w:w w:val="110"/>
                                <w:sz w:val="18"/>
                              </w:rPr>
                              <w:t>-</w:t>
                            </w:r>
                            <w:r w:rsidRPr="00D26B01">
                              <w:rPr>
                                <w:rFonts w:ascii="Arial" w:hAnsi="Arial"/>
                                <w:color w:val="151616"/>
                                <w:spacing w:val="-3"/>
                                <w:w w:val="110"/>
                                <w:sz w:val="18"/>
                              </w:rPr>
                              <w:t xml:space="preserve"> </w:t>
                            </w:r>
                            <w:r w:rsidRPr="00D26B01">
                              <w:rPr>
                                <w:rFonts w:ascii="Arial" w:hAnsi="Arial"/>
                                <w:color w:val="151616"/>
                                <w:spacing w:val="8"/>
                                <w:w w:val="110"/>
                                <w:sz w:val="18"/>
                              </w:rPr>
                              <w:t>B</w:t>
                            </w:r>
                            <w:r w:rsidRPr="00D26B01">
                              <w:rPr>
                                <w:rFonts w:ascii="Arial" w:hAnsi="Arial"/>
                                <w:color w:val="151616"/>
                                <w:spacing w:val="-3"/>
                                <w:w w:val="110"/>
                                <w:sz w:val="18"/>
                              </w:rPr>
                              <w:t xml:space="preserve"> </w:t>
                            </w:r>
                            <w:r w:rsidRPr="00D26B01">
                              <w:rPr>
                                <w:rFonts w:ascii="Arial" w:hAnsi="Arial"/>
                                <w:color w:val="151616"/>
                                <w:spacing w:val="8"/>
                                <w:w w:val="110"/>
                                <w:sz w:val="18"/>
                              </w:rPr>
                              <w:t>Ö</w:t>
                            </w:r>
                            <w:r w:rsidRPr="00D26B01">
                              <w:rPr>
                                <w:rFonts w:ascii="Arial" w:hAnsi="Arial"/>
                                <w:color w:val="151616"/>
                                <w:spacing w:val="-3"/>
                                <w:w w:val="110"/>
                                <w:sz w:val="18"/>
                              </w:rPr>
                              <w:t xml:space="preserve"> </w:t>
                            </w:r>
                            <w:r w:rsidRPr="00D26B01">
                              <w:rPr>
                                <w:rFonts w:ascii="Arial" w:hAnsi="Arial"/>
                                <w:color w:val="151616"/>
                                <w:spacing w:val="8"/>
                                <w:w w:val="110"/>
                                <w:sz w:val="18"/>
                              </w:rPr>
                              <w:t>C</w:t>
                            </w:r>
                            <w:r w:rsidRPr="00D26B01">
                              <w:rPr>
                                <w:rFonts w:ascii="Arial" w:hAnsi="Arial"/>
                                <w:color w:val="151616"/>
                                <w:spacing w:val="-3"/>
                                <w:w w:val="110"/>
                                <w:sz w:val="18"/>
                              </w:rPr>
                              <w:t xml:space="preserve"> </w:t>
                            </w:r>
                            <w:r w:rsidRPr="00D26B01">
                              <w:rPr>
                                <w:rFonts w:ascii="Arial" w:hAnsi="Arial"/>
                                <w:color w:val="151616"/>
                                <w:spacing w:val="8"/>
                                <w:w w:val="110"/>
                                <w:sz w:val="18"/>
                              </w:rPr>
                              <w:t>K</w:t>
                            </w:r>
                            <w:r w:rsidRPr="00D26B01">
                              <w:rPr>
                                <w:rFonts w:ascii="Arial" w:hAnsi="Arial"/>
                                <w:color w:val="151616"/>
                                <w:spacing w:val="-3"/>
                                <w:w w:val="110"/>
                                <w:sz w:val="18"/>
                              </w:rPr>
                              <w:t xml:space="preserve"> </w:t>
                            </w:r>
                            <w:r w:rsidRPr="00D26B01">
                              <w:rPr>
                                <w:rFonts w:ascii="Arial" w:hAnsi="Arial"/>
                                <w:color w:val="151616"/>
                                <w:spacing w:val="8"/>
                                <w:w w:val="110"/>
                                <w:sz w:val="18"/>
                              </w:rPr>
                              <w:t>S</w:t>
                            </w:r>
                            <w:r w:rsidRPr="00D26B01">
                              <w:rPr>
                                <w:rFonts w:ascii="Arial" w:hAnsi="Arial"/>
                                <w:color w:val="151616"/>
                                <w:spacing w:val="-3"/>
                                <w:w w:val="110"/>
                                <w:sz w:val="18"/>
                              </w:rPr>
                              <w:t xml:space="preserve"> </w:t>
                            </w:r>
                            <w:r w:rsidRPr="00D26B01">
                              <w:rPr>
                                <w:rFonts w:ascii="Arial" w:hAnsi="Arial"/>
                                <w:color w:val="151616"/>
                                <w:spacing w:val="8"/>
                                <w:w w:val="110"/>
                                <w:sz w:val="18"/>
                              </w:rPr>
                              <w:t>T</w:t>
                            </w:r>
                            <w:r w:rsidRPr="00D26B01">
                              <w:rPr>
                                <w:rFonts w:ascii="Arial" w:hAnsi="Arial"/>
                                <w:color w:val="151616"/>
                                <w:spacing w:val="-3"/>
                                <w:w w:val="110"/>
                                <w:sz w:val="18"/>
                              </w:rPr>
                              <w:t xml:space="preserve"> </w:t>
                            </w:r>
                            <w:r w:rsidRPr="00D26B01">
                              <w:rPr>
                                <w:rFonts w:ascii="Arial" w:hAnsi="Arial"/>
                                <w:color w:val="151616"/>
                                <w:spacing w:val="8"/>
                                <w:w w:val="110"/>
                                <w:sz w:val="18"/>
                              </w:rPr>
                              <w:t>I</w:t>
                            </w:r>
                            <w:r w:rsidRPr="00D26B01">
                              <w:rPr>
                                <w:rFonts w:ascii="Arial" w:hAnsi="Arial"/>
                                <w:color w:val="151616"/>
                                <w:spacing w:val="-3"/>
                                <w:w w:val="110"/>
                                <w:sz w:val="18"/>
                              </w:rPr>
                              <w:t xml:space="preserve"> </w:t>
                            </w:r>
                            <w:r w:rsidRPr="00D26B01">
                              <w:rPr>
                                <w:rFonts w:ascii="Arial" w:hAnsi="Arial"/>
                                <w:color w:val="151616"/>
                                <w:spacing w:val="8"/>
                                <w:w w:val="110"/>
                                <w:sz w:val="18"/>
                              </w:rPr>
                              <w:t>E</w:t>
                            </w:r>
                            <w:r w:rsidRPr="00D26B01">
                              <w:rPr>
                                <w:rFonts w:ascii="Arial" w:hAnsi="Arial"/>
                                <w:color w:val="151616"/>
                                <w:spacing w:val="-3"/>
                                <w:w w:val="110"/>
                                <w:sz w:val="18"/>
                              </w:rPr>
                              <w:t xml:space="preserve"> </w:t>
                            </w:r>
                            <w:r w:rsidRPr="00D26B01">
                              <w:rPr>
                                <w:rFonts w:ascii="Arial" w:hAnsi="Arial"/>
                                <w:color w:val="151616"/>
                                <w:spacing w:val="8"/>
                                <w:w w:val="110"/>
                                <w:sz w:val="18"/>
                              </w:rPr>
                              <w:t>G</w:t>
                            </w:r>
                            <w:r w:rsidRPr="00D26B01">
                              <w:rPr>
                                <w:rFonts w:ascii="Arial" w:hAnsi="Arial"/>
                                <w:color w:val="151616"/>
                                <w:spacing w:val="-3"/>
                                <w:w w:val="110"/>
                                <w:sz w:val="18"/>
                              </w:rPr>
                              <w:t xml:space="preserve"> </w:t>
                            </w:r>
                            <w:r w:rsidRPr="00D26B01">
                              <w:rPr>
                                <w:rFonts w:ascii="Arial" w:hAnsi="Arial"/>
                                <w:color w:val="151616"/>
                                <w:spacing w:val="8"/>
                                <w:w w:val="110"/>
                                <w:sz w:val="18"/>
                              </w:rPr>
                              <w:t>E</w:t>
                            </w:r>
                            <w:r w:rsidRPr="00D26B01">
                              <w:rPr>
                                <w:rFonts w:ascii="Arial" w:hAnsi="Arial"/>
                                <w:color w:val="151616"/>
                                <w:spacing w:val="-3"/>
                                <w:w w:val="110"/>
                                <w:sz w:val="18"/>
                              </w:rPr>
                              <w:t xml:space="preserve"> </w:t>
                            </w:r>
                            <w:r w:rsidRPr="00D26B01">
                              <w:rPr>
                                <w:rFonts w:ascii="Arial" w:hAnsi="Arial"/>
                                <w:color w:val="151616"/>
                                <w:spacing w:val="8"/>
                                <w:w w:val="110"/>
                                <w:sz w:val="18"/>
                              </w:rPr>
                              <w:t>L</w:t>
                            </w:r>
                            <w:r w:rsidRPr="00D26B01">
                              <w:rPr>
                                <w:rFonts w:ascii="Arial" w:hAnsi="Arial"/>
                                <w:color w:val="151616"/>
                                <w:spacing w:val="-3"/>
                                <w:w w:val="110"/>
                                <w:sz w:val="18"/>
                              </w:rPr>
                              <w:t xml:space="preserve"> </w:t>
                            </w:r>
                            <w:r w:rsidRPr="00D26B01">
                              <w:rPr>
                                <w:rFonts w:ascii="Arial" w:hAnsi="Arial"/>
                                <w:color w:val="151616"/>
                                <w:spacing w:val="8"/>
                                <w:w w:val="110"/>
                                <w:sz w:val="18"/>
                              </w:rPr>
                              <w:t>-</w:t>
                            </w:r>
                            <w:r w:rsidRPr="00D26B01">
                              <w:rPr>
                                <w:rFonts w:ascii="Arial" w:hAnsi="Arial"/>
                                <w:color w:val="151616"/>
                                <w:spacing w:val="-4"/>
                                <w:w w:val="110"/>
                                <w:sz w:val="18"/>
                              </w:rPr>
                              <w:t xml:space="preserve"> </w:t>
                            </w:r>
                            <w:r w:rsidRPr="00D26B01">
                              <w:rPr>
                                <w:rFonts w:ascii="Arial" w:hAnsi="Arial"/>
                                <w:color w:val="151616"/>
                                <w:spacing w:val="8"/>
                                <w:w w:val="110"/>
                                <w:sz w:val="18"/>
                              </w:rPr>
                              <w:t>H</w:t>
                            </w:r>
                            <w:r w:rsidRPr="00D26B01">
                              <w:rPr>
                                <w:rFonts w:ascii="Arial" w:hAnsi="Arial"/>
                                <w:color w:val="151616"/>
                                <w:spacing w:val="-3"/>
                                <w:w w:val="110"/>
                                <w:sz w:val="18"/>
                              </w:rPr>
                              <w:t xml:space="preserve"> </w:t>
                            </w:r>
                            <w:r w:rsidRPr="00D26B01">
                              <w:rPr>
                                <w:rFonts w:ascii="Arial" w:hAnsi="Arial"/>
                                <w:color w:val="151616"/>
                                <w:spacing w:val="8"/>
                                <w:w w:val="110"/>
                                <w:sz w:val="18"/>
                              </w:rPr>
                              <w:t>A</w:t>
                            </w:r>
                            <w:r w:rsidRPr="00D26B01">
                              <w:rPr>
                                <w:rFonts w:ascii="Arial" w:hAnsi="Arial"/>
                                <w:color w:val="151616"/>
                                <w:spacing w:val="-3"/>
                                <w:w w:val="110"/>
                                <w:sz w:val="18"/>
                              </w:rPr>
                              <w:t xml:space="preserve"> </w:t>
                            </w:r>
                            <w:r w:rsidRPr="00D26B01">
                              <w:rPr>
                                <w:rFonts w:ascii="Arial" w:hAnsi="Arial"/>
                                <w:color w:val="151616"/>
                                <w:spacing w:val="8"/>
                                <w:w w:val="110"/>
                                <w:sz w:val="18"/>
                              </w:rPr>
                              <w:t>U</w:t>
                            </w:r>
                            <w:r w:rsidRPr="00D26B01">
                              <w:rPr>
                                <w:rFonts w:ascii="Arial" w:hAnsi="Arial"/>
                                <w:color w:val="151616"/>
                                <w:spacing w:val="-3"/>
                                <w:w w:val="110"/>
                                <w:sz w:val="18"/>
                              </w:rPr>
                              <w:t xml:space="preserve"> </w:t>
                            </w:r>
                            <w:r w:rsidRPr="00D26B01">
                              <w:rPr>
                                <w:rFonts w:ascii="Arial" w:hAnsi="Arial"/>
                                <w:color w:val="151616"/>
                                <w:w w:val="110"/>
                                <w:sz w:val="18"/>
                              </w:rPr>
                              <w:t>S</w:t>
                            </w:r>
                            <w:r w:rsidRPr="00D26B01">
                              <w:rPr>
                                <w:rFonts w:ascii="Arial" w:hAnsi="Arial"/>
                                <w:color w:val="151616"/>
                                <w:spacing w:val="9"/>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92.55pt;margin-top:109.95pt;width:272.3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" filled="f" stroked="f">
                <v:textbox inset="0,0,0,0">
                  <w:txbxContent>
                    <w:p w:rsidR="00231337" w:rsidRPr="00D26B01" w:rsidRDefault="00231337" w:rsidP="00231337">
                      <w:pPr>
                        <w:spacing w:before="4"/>
                        <w:ind w:left="20"/>
                        <w:rPr>
                          <w:rFonts w:ascii="Arial" w:eastAsia="Arial" w:hAnsi="Arial" w:cs="Arial"/>
                          <w:sz w:val="18"/>
                          <w:szCs w:val="18"/>
                        </w:rPr>
                      </w:pPr>
                      <w:r w:rsidRPr="00D26B01">
                        <w:rPr>
                          <w:rFonts w:ascii="Arial" w:hAnsi="Arial"/>
                          <w:color w:val="151616"/>
                          <w:spacing w:val="9"/>
                          <w:w w:val="110"/>
                          <w:sz w:val="18"/>
                        </w:rPr>
                        <w:t>P</w:t>
                      </w:r>
                      <w:r w:rsidRPr="00D26B01">
                        <w:rPr>
                          <w:rFonts w:ascii="Arial" w:hAnsi="Arial"/>
                          <w:color w:val="151616"/>
                          <w:spacing w:val="-4"/>
                          <w:w w:val="110"/>
                          <w:sz w:val="18"/>
                        </w:rPr>
                        <w:t xml:space="preserve"> </w:t>
                      </w:r>
                      <w:r w:rsidRPr="00D26B01">
                        <w:rPr>
                          <w:rFonts w:ascii="Arial" w:hAnsi="Arial"/>
                          <w:color w:val="151616"/>
                          <w:spacing w:val="9"/>
                          <w:w w:val="110"/>
                          <w:sz w:val="18"/>
                        </w:rPr>
                        <w:t>E</w:t>
                      </w:r>
                      <w:r w:rsidRPr="00D26B01">
                        <w:rPr>
                          <w:rFonts w:ascii="Arial" w:hAnsi="Arial"/>
                          <w:color w:val="151616"/>
                          <w:spacing w:val="-3"/>
                          <w:w w:val="110"/>
                          <w:sz w:val="18"/>
                        </w:rPr>
                        <w:t xml:space="preserve"> </w:t>
                      </w:r>
                      <w:r w:rsidRPr="00D26B01">
                        <w:rPr>
                          <w:rFonts w:ascii="Arial" w:hAnsi="Arial"/>
                          <w:color w:val="151616"/>
                          <w:spacing w:val="9"/>
                          <w:w w:val="110"/>
                          <w:sz w:val="18"/>
                        </w:rPr>
                        <w:t>T</w:t>
                      </w:r>
                      <w:r w:rsidRPr="00D26B01">
                        <w:rPr>
                          <w:rFonts w:ascii="Arial" w:hAnsi="Arial"/>
                          <w:color w:val="151616"/>
                          <w:spacing w:val="-3"/>
                          <w:w w:val="110"/>
                          <w:sz w:val="18"/>
                        </w:rPr>
                        <w:t xml:space="preserve"> </w:t>
                      </w:r>
                      <w:r w:rsidRPr="00D26B01">
                        <w:rPr>
                          <w:rFonts w:ascii="Arial" w:hAnsi="Arial"/>
                          <w:color w:val="151616"/>
                          <w:spacing w:val="9"/>
                          <w:w w:val="110"/>
                          <w:sz w:val="18"/>
                        </w:rPr>
                        <w:t>E</w:t>
                      </w:r>
                      <w:r w:rsidRPr="00D26B01">
                        <w:rPr>
                          <w:rFonts w:ascii="Arial" w:hAnsi="Arial"/>
                          <w:color w:val="151616"/>
                          <w:spacing w:val="-3"/>
                          <w:w w:val="110"/>
                          <w:sz w:val="18"/>
                        </w:rPr>
                        <w:t xml:space="preserve"> </w:t>
                      </w:r>
                      <w:r w:rsidRPr="00D26B01">
                        <w:rPr>
                          <w:rFonts w:ascii="Arial" w:hAnsi="Arial"/>
                          <w:color w:val="151616"/>
                          <w:spacing w:val="9"/>
                          <w:w w:val="110"/>
                          <w:sz w:val="18"/>
                        </w:rPr>
                        <w:t>R</w:t>
                      </w:r>
                      <w:r w:rsidRPr="00D26B01">
                        <w:rPr>
                          <w:rFonts w:ascii="Arial" w:hAnsi="Arial"/>
                          <w:color w:val="151616"/>
                          <w:spacing w:val="-3"/>
                          <w:w w:val="110"/>
                          <w:sz w:val="18"/>
                        </w:rPr>
                        <w:t xml:space="preserve"> </w:t>
                      </w:r>
                      <w:r w:rsidRPr="00D26B01">
                        <w:rPr>
                          <w:rFonts w:ascii="Arial" w:hAnsi="Arial"/>
                          <w:color w:val="151616"/>
                          <w:spacing w:val="9"/>
                          <w:w w:val="110"/>
                          <w:sz w:val="18"/>
                        </w:rPr>
                        <w:t>-</w:t>
                      </w:r>
                      <w:r w:rsidRPr="00D26B01">
                        <w:rPr>
                          <w:rFonts w:ascii="Arial" w:hAnsi="Arial"/>
                          <w:color w:val="151616"/>
                          <w:spacing w:val="-3"/>
                          <w:w w:val="110"/>
                          <w:sz w:val="18"/>
                        </w:rPr>
                        <w:t xml:space="preserve"> </w:t>
                      </w:r>
                      <w:r w:rsidRPr="00D26B01">
                        <w:rPr>
                          <w:rFonts w:ascii="Arial" w:hAnsi="Arial"/>
                          <w:color w:val="151616"/>
                          <w:spacing w:val="9"/>
                          <w:w w:val="110"/>
                          <w:sz w:val="18"/>
                        </w:rPr>
                        <w:t>A</w:t>
                      </w:r>
                      <w:r w:rsidRPr="00D26B01">
                        <w:rPr>
                          <w:rFonts w:ascii="Arial" w:hAnsi="Arial"/>
                          <w:color w:val="151616"/>
                          <w:spacing w:val="-3"/>
                          <w:w w:val="110"/>
                          <w:sz w:val="18"/>
                        </w:rPr>
                        <w:t xml:space="preserve"> </w:t>
                      </w:r>
                      <w:r w:rsidRPr="00D26B01">
                        <w:rPr>
                          <w:rFonts w:ascii="Arial" w:hAnsi="Arial"/>
                          <w:color w:val="151616"/>
                          <w:spacing w:val="9"/>
                          <w:w w:val="110"/>
                          <w:sz w:val="18"/>
                        </w:rPr>
                        <w:t>U</w:t>
                      </w:r>
                      <w:r w:rsidRPr="00D26B01">
                        <w:rPr>
                          <w:rFonts w:ascii="Arial" w:hAnsi="Arial"/>
                          <w:color w:val="151616"/>
                          <w:spacing w:val="-3"/>
                          <w:w w:val="110"/>
                          <w:sz w:val="18"/>
                        </w:rPr>
                        <w:t xml:space="preserve"> </w:t>
                      </w:r>
                      <w:r w:rsidRPr="00D26B01">
                        <w:rPr>
                          <w:rFonts w:ascii="Arial" w:hAnsi="Arial"/>
                          <w:color w:val="151616"/>
                          <w:spacing w:val="9"/>
                          <w:w w:val="110"/>
                          <w:sz w:val="18"/>
                        </w:rPr>
                        <w:t>G</w:t>
                      </w:r>
                      <w:r w:rsidRPr="00D26B01">
                        <w:rPr>
                          <w:rFonts w:ascii="Arial" w:hAnsi="Arial"/>
                          <w:color w:val="151616"/>
                          <w:spacing w:val="-3"/>
                          <w:w w:val="110"/>
                          <w:sz w:val="18"/>
                        </w:rPr>
                        <w:t xml:space="preserve"> </w:t>
                      </w:r>
                      <w:r w:rsidRPr="00D26B01">
                        <w:rPr>
                          <w:rFonts w:ascii="Arial" w:hAnsi="Arial"/>
                          <w:color w:val="151616"/>
                          <w:spacing w:val="9"/>
                          <w:w w:val="110"/>
                          <w:sz w:val="18"/>
                        </w:rPr>
                        <w:t>U</w:t>
                      </w:r>
                      <w:r w:rsidRPr="00D26B01">
                        <w:rPr>
                          <w:rFonts w:ascii="Arial" w:hAnsi="Arial"/>
                          <w:color w:val="151616"/>
                          <w:spacing w:val="-3"/>
                          <w:w w:val="110"/>
                          <w:sz w:val="18"/>
                        </w:rPr>
                        <w:t xml:space="preserve"> </w:t>
                      </w:r>
                      <w:r w:rsidRPr="00D26B01">
                        <w:rPr>
                          <w:rFonts w:ascii="Arial" w:hAnsi="Arial"/>
                          <w:color w:val="151616"/>
                          <w:spacing w:val="9"/>
                          <w:w w:val="110"/>
                          <w:sz w:val="18"/>
                        </w:rPr>
                        <w:t>S</w:t>
                      </w:r>
                      <w:r w:rsidRPr="00D26B01">
                        <w:rPr>
                          <w:rFonts w:ascii="Arial" w:hAnsi="Arial"/>
                          <w:color w:val="151616"/>
                          <w:spacing w:val="-3"/>
                          <w:w w:val="110"/>
                          <w:sz w:val="18"/>
                        </w:rPr>
                        <w:t xml:space="preserve"> </w:t>
                      </w:r>
                      <w:r w:rsidRPr="00D26B01">
                        <w:rPr>
                          <w:rFonts w:ascii="Arial" w:hAnsi="Arial"/>
                          <w:color w:val="151616"/>
                          <w:w w:val="110"/>
                          <w:sz w:val="18"/>
                        </w:rPr>
                        <w:t>T</w:t>
                      </w:r>
                      <w:r w:rsidRPr="00D26B01">
                        <w:rPr>
                          <w:rFonts w:ascii="Arial" w:hAnsi="Arial"/>
                          <w:color w:val="151616"/>
                          <w:spacing w:val="-12"/>
                          <w:w w:val="110"/>
                          <w:sz w:val="18"/>
                        </w:rPr>
                        <w:t xml:space="preserve"> </w:t>
                      </w:r>
                      <w:r w:rsidRPr="00D26B01">
                        <w:rPr>
                          <w:rFonts w:ascii="Arial" w:hAnsi="Arial"/>
                          <w:color w:val="151616"/>
                          <w:spacing w:val="8"/>
                          <w:w w:val="110"/>
                          <w:sz w:val="18"/>
                        </w:rPr>
                        <w:t>-</w:t>
                      </w:r>
                      <w:r w:rsidRPr="00D26B01">
                        <w:rPr>
                          <w:rFonts w:ascii="Arial" w:hAnsi="Arial"/>
                          <w:color w:val="151616"/>
                          <w:spacing w:val="-3"/>
                          <w:w w:val="110"/>
                          <w:sz w:val="18"/>
                        </w:rPr>
                        <w:t xml:space="preserve"> </w:t>
                      </w:r>
                      <w:r w:rsidRPr="00D26B01">
                        <w:rPr>
                          <w:rFonts w:ascii="Arial" w:hAnsi="Arial"/>
                          <w:color w:val="151616"/>
                          <w:spacing w:val="8"/>
                          <w:w w:val="110"/>
                          <w:sz w:val="18"/>
                        </w:rPr>
                        <w:t>B</w:t>
                      </w:r>
                      <w:r w:rsidRPr="00D26B01">
                        <w:rPr>
                          <w:rFonts w:ascii="Arial" w:hAnsi="Arial"/>
                          <w:color w:val="151616"/>
                          <w:spacing w:val="-3"/>
                          <w:w w:val="110"/>
                          <w:sz w:val="18"/>
                        </w:rPr>
                        <w:t xml:space="preserve"> </w:t>
                      </w:r>
                      <w:r w:rsidRPr="00D26B01">
                        <w:rPr>
                          <w:rFonts w:ascii="Arial" w:hAnsi="Arial"/>
                          <w:color w:val="151616"/>
                          <w:spacing w:val="8"/>
                          <w:w w:val="110"/>
                          <w:sz w:val="18"/>
                        </w:rPr>
                        <w:t>Ö</w:t>
                      </w:r>
                      <w:r w:rsidRPr="00D26B01">
                        <w:rPr>
                          <w:rFonts w:ascii="Arial" w:hAnsi="Arial"/>
                          <w:color w:val="151616"/>
                          <w:spacing w:val="-3"/>
                          <w:w w:val="110"/>
                          <w:sz w:val="18"/>
                        </w:rPr>
                        <w:t xml:space="preserve"> </w:t>
                      </w:r>
                      <w:r w:rsidRPr="00D26B01">
                        <w:rPr>
                          <w:rFonts w:ascii="Arial" w:hAnsi="Arial"/>
                          <w:color w:val="151616"/>
                          <w:spacing w:val="8"/>
                          <w:w w:val="110"/>
                          <w:sz w:val="18"/>
                        </w:rPr>
                        <w:t>C</w:t>
                      </w:r>
                      <w:r w:rsidRPr="00D26B01">
                        <w:rPr>
                          <w:rFonts w:ascii="Arial" w:hAnsi="Arial"/>
                          <w:color w:val="151616"/>
                          <w:spacing w:val="-3"/>
                          <w:w w:val="110"/>
                          <w:sz w:val="18"/>
                        </w:rPr>
                        <w:t xml:space="preserve"> </w:t>
                      </w:r>
                      <w:r w:rsidRPr="00D26B01">
                        <w:rPr>
                          <w:rFonts w:ascii="Arial" w:hAnsi="Arial"/>
                          <w:color w:val="151616"/>
                          <w:spacing w:val="8"/>
                          <w:w w:val="110"/>
                          <w:sz w:val="18"/>
                        </w:rPr>
                        <w:t>K</w:t>
                      </w:r>
                      <w:r w:rsidRPr="00D26B01">
                        <w:rPr>
                          <w:rFonts w:ascii="Arial" w:hAnsi="Arial"/>
                          <w:color w:val="151616"/>
                          <w:spacing w:val="-3"/>
                          <w:w w:val="110"/>
                          <w:sz w:val="18"/>
                        </w:rPr>
                        <w:t xml:space="preserve"> </w:t>
                      </w:r>
                      <w:r w:rsidRPr="00D26B01">
                        <w:rPr>
                          <w:rFonts w:ascii="Arial" w:hAnsi="Arial"/>
                          <w:color w:val="151616"/>
                          <w:spacing w:val="8"/>
                          <w:w w:val="110"/>
                          <w:sz w:val="18"/>
                        </w:rPr>
                        <w:t>S</w:t>
                      </w:r>
                      <w:r w:rsidRPr="00D26B01">
                        <w:rPr>
                          <w:rFonts w:ascii="Arial" w:hAnsi="Arial"/>
                          <w:color w:val="151616"/>
                          <w:spacing w:val="-3"/>
                          <w:w w:val="110"/>
                          <w:sz w:val="18"/>
                        </w:rPr>
                        <w:t xml:space="preserve"> </w:t>
                      </w:r>
                      <w:r w:rsidRPr="00D26B01">
                        <w:rPr>
                          <w:rFonts w:ascii="Arial" w:hAnsi="Arial"/>
                          <w:color w:val="151616"/>
                          <w:spacing w:val="8"/>
                          <w:w w:val="110"/>
                          <w:sz w:val="18"/>
                        </w:rPr>
                        <w:t>T</w:t>
                      </w:r>
                      <w:r w:rsidRPr="00D26B01">
                        <w:rPr>
                          <w:rFonts w:ascii="Arial" w:hAnsi="Arial"/>
                          <w:color w:val="151616"/>
                          <w:spacing w:val="-3"/>
                          <w:w w:val="110"/>
                          <w:sz w:val="18"/>
                        </w:rPr>
                        <w:t xml:space="preserve"> </w:t>
                      </w:r>
                      <w:r w:rsidRPr="00D26B01">
                        <w:rPr>
                          <w:rFonts w:ascii="Arial" w:hAnsi="Arial"/>
                          <w:color w:val="151616"/>
                          <w:spacing w:val="8"/>
                          <w:w w:val="110"/>
                          <w:sz w:val="18"/>
                        </w:rPr>
                        <w:t>I</w:t>
                      </w:r>
                      <w:r w:rsidRPr="00D26B01">
                        <w:rPr>
                          <w:rFonts w:ascii="Arial" w:hAnsi="Arial"/>
                          <w:color w:val="151616"/>
                          <w:spacing w:val="-3"/>
                          <w:w w:val="110"/>
                          <w:sz w:val="18"/>
                        </w:rPr>
                        <w:t xml:space="preserve"> </w:t>
                      </w:r>
                      <w:r w:rsidRPr="00D26B01">
                        <w:rPr>
                          <w:rFonts w:ascii="Arial" w:hAnsi="Arial"/>
                          <w:color w:val="151616"/>
                          <w:spacing w:val="8"/>
                          <w:w w:val="110"/>
                          <w:sz w:val="18"/>
                        </w:rPr>
                        <w:t>E</w:t>
                      </w:r>
                      <w:r w:rsidRPr="00D26B01">
                        <w:rPr>
                          <w:rFonts w:ascii="Arial" w:hAnsi="Arial"/>
                          <w:color w:val="151616"/>
                          <w:spacing w:val="-3"/>
                          <w:w w:val="110"/>
                          <w:sz w:val="18"/>
                        </w:rPr>
                        <w:t xml:space="preserve"> </w:t>
                      </w:r>
                      <w:r w:rsidRPr="00D26B01">
                        <w:rPr>
                          <w:rFonts w:ascii="Arial" w:hAnsi="Arial"/>
                          <w:color w:val="151616"/>
                          <w:spacing w:val="8"/>
                          <w:w w:val="110"/>
                          <w:sz w:val="18"/>
                        </w:rPr>
                        <w:t>G</w:t>
                      </w:r>
                      <w:r w:rsidRPr="00D26B01">
                        <w:rPr>
                          <w:rFonts w:ascii="Arial" w:hAnsi="Arial"/>
                          <w:color w:val="151616"/>
                          <w:spacing w:val="-3"/>
                          <w:w w:val="110"/>
                          <w:sz w:val="18"/>
                        </w:rPr>
                        <w:t xml:space="preserve"> </w:t>
                      </w:r>
                      <w:r w:rsidRPr="00D26B01">
                        <w:rPr>
                          <w:rFonts w:ascii="Arial" w:hAnsi="Arial"/>
                          <w:color w:val="151616"/>
                          <w:spacing w:val="8"/>
                          <w:w w:val="110"/>
                          <w:sz w:val="18"/>
                        </w:rPr>
                        <w:t>E</w:t>
                      </w:r>
                      <w:r w:rsidRPr="00D26B01">
                        <w:rPr>
                          <w:rFonts w:ascii="Arial" w:hAnsi="Arial"/>
                          <w:color w:val="151616"/>
                          <w:spacing w:val="-3"/>
                          <w:w w:val="110"/>
                          <w:sz w:val="18"/>
                        </w:rPr>
                        <w:t xml:space="preserve"> </w:t>
                      </w:r>
                      <w:r w:rsidRPr="00D26B01">
                        <w:rPr>
                          <w:rFonts w:ascii="Arial" w:hAnsi="Arial"/>
                          <w:color w:val="151616"/>
                          <w:spacing w:val="8"/>
                          <w:w w:val="110"/>
                          <w:sz w:val="18"/>
                        </w:rPr>
                        <w:t>L</w:t>
                      </w:r>
                      <w:r w:rsidRPr="00D26B01">
                        <w:rPr>
                          <w:rFonts w:ascii="Arial" w:hAnsi="Arial"/>
                          <w:color w:val="151616"/>
                          <w:spacing w:val="-3"/>
                          <w:w w:val="110"/>
                          <w:sz w:val="18"/>
                        </w:rPr>
                        <w:t xml:space="preserve"> </w:t>
                      </w:r>
                      <w:r w:rsidRPr="00D26B01">
                        <w:rPr>
                          <w:rFonts w:ascii="Arial" w:hAnsi="Arial"/>
                          <w:color w:val="151616"/>
                          <w:spacing w:val="8"/>
                          <w:w w:val="110"/>
                          <w:sz w:val="18"/>
                        </w:rPr>
                        <w:t>-</w:t>
                      </w:r>
                      <w:r w:rsidRPr="00D26B01">
                        <w:rPr>
                          <w:rFonts w:ascii="Arial" w:hAnsi="Arial"/>
                          <w:color w:val="151616"/>
                          <w:spacing w:val="-4"/>
                          <w:w w:val="110"/>
                          <w:sz w:val="18"/>
                        </w:rPr>
                        <w:t xml:space="preserve"> </w:t>
                      </w:r>
                      <w:r w:rsidRPr="00D26B01">
                        <w:rPr>
                          <w:rFonts w:ascii="Arial" w:hAnsi="Arial"/>
                          <w:color w:val="151616"/>
                          <w:spacing w:val="8"/>
                          <w:w w:val="110"/>
                          <w:sz w:val="18"/>
                        </w:rPr>
                        <w:t>H</w:t>
                      </w:r>
                      <w:r w:rsidRPr="00D26B01">
                        <w:rPr>
                          <w:rFonts w:ascii="Arial" w:hAnsi="Arial"/>
                          <w:color w:val="151616"/>
                          <w:spacing w:val="-3"/>
                          <w:w w:val="110"/>
                          <w:sz w:val="18"/>
                        </w:rPr>
                        <w:t xml:space="preserve"> </w:t>
                      </w:r>
                      <w:r w:rsidRPr="00D26B01">
                        <w:rPr>
                          <w:rFonts w:ascii="Arial" w:hAnsi="Arial"/>
                          <w:color w:val="151616"/>
                          <w:spacing w:val="8"/>
                          <w:w w:val="110"/>
                          <w:sz w:val="18"/>
                        </w:rPr>
                        <w:t>A</w:t>
                      </w:r>
                      <w:r w:rsidRPr="00D26B01">
                        <w:rPr>
                          <w:rFonts w:ascii="Arial" w:hAnsi="Arial"/>
                          <w:color w:val="151616"/>
                          <w:spacing w:val="-3"/>
                          <w:w w:val="110"/>
                          <w:sz w:val="18"/>
                        </w:rPr>
                        <w:t xml:space="preserve"> </w:t>
                      </w:r>
                      <w:r w:rsidRPr="00D26B01">
                        <w:rPr>
                          <w:rFonts w:ascii="Arial" w:hAnsi="Arial"/>
                          <w:color w:val="151616"/>
                          <w:spacing w:val="8"/>
                          <w:w w:val="110"/>
                          <w:sz w:val="18"/>
                        </w:rPr>
                        <w:t>U</w:t>
                      </w:r>
                      <w:r w:rsidRPr="00D26B01">
                        <w:rPr>
                          <w:rFonts w:ascii="Arial" w:hAnsi="Arial"/>
                          <w:color w:val="151616"/>
                          <w:spacing w:val="-3"/>
                          <w:w w:val="110"/>
                          <w:sz w:val="18"/>
                        </w:rPr>
                        <w:t xml:space="preserve"> </w:t>
                      </w:r>
                      <w:r w:rsidRPr="00D26B01">
                        <w:rPr>
                          <w:rFonts w:ascii="Arial" w:hAnsi="Arial"/>
                          <w:color w:val="151616"/>
                          <w:w w:val="110"/>
                          <w:sz w:val="18"/>
                        </w:rPr>
                        <w:t>S</w:t>
                      </w:r>
                      <w:r w:rsidRPr="00D26B01">
                        <w:rPr>
                          <w:rFonts w:ascii="Arial" w:hAnsi="Arial"/>
                          <w:color w:val="151616"/>
                          <w:spacing w:val="9"/>
                          <w:sz w:val="18"/>
                        </w:rPr>
                        <w:t xml:space="preserve"> </w:t>
                      </w:r>
                    </w:p>
                  </w:txbxContent>
                </v:textbox>
                <w10:wrap anchorx="page" anchory="page"/>
              </v:shape>
            </w:pict>
          </mc:Fallback>
        </mc:AlternateContent>
      </w: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hAnsi="Century Gothic" w:cs="Arial"/>
          <w:color w:val="151616"/>
          <w:sz w:val="20"/>
          <w:szCs w:val="20"/>
        </w:rPr>
      </w:pPr>
    </w:p>
    <w:p w:rsidR="00231337" w:rsidRPr="0013678F" w:rsidRDefault="00231337" w:rsidP="00231337">
      <w:pPr>
        <w:ind w:left="23"/>
        <w:rPr>
          <w:rFonts w:ascii="Century Gothic" w:eastAsia="Century Gothic" w:hAnsi="Century Gothic" w:cs="Arial"/>
          <w:sz w:val="14"/>
          <w:szCs w:val="14"/>
        </w:rPr>
      </w:pPr>
      <w:r w:rsidRPr="0013678F">
        <w:rPr>
          <w:rFonts w:ascii="Century Gothic" w:hAnsi="Century Gothic" w:cs="Arial"/>
          <w:color w:val="151616"/>
          <w:sz w:val="14"/>
          <w:szCs w:val="14"/>
        </w:rPr>
        <w:t>Peter-August-Böckstiegel-Stiftung,</w:t>
      </w:r>
      <w:r w:rsidRPr="0013678F">
        <w:rPr>
          <w:rFonts w:ascii="Century Gothic" w:hAnsi="Century Gothic" w:cs="Arial"/>
          <w:color w:val="151616"/>
          <w:spacing w:val="-10"/>
          <w:sz w:val="14"/>
          <w:szCs w:val="14"/>
        </w:rPr>
        <w:t xml:space="preserve"> </w:t>
      </w:r>
      <w:r w:rsidRPr="0013678F">
        <w:rPr>
          <w:rFonts w:ascii="Century Gothic" w:hAnsi="Century Gothic" w:cs="Arial"/>
          <w:color w:val="151616"/>
          <w:sz w:val="14"/>
          <w:szCs w:val="14"/>
        </w:rPr>
        <w:t>c/o</w:t>
      </w:r>
      <w:r w:rsidRPr="0013678F">
        <w:rPr>
          <w:rFonts w:ascii="Century Gothic" w:hAnsi="Century Gothic" w:cs="Arial"/>
          <w:color w:val="151616"/>
          <w:spacing w:val="-8"/>
          <w:sz w:val="14"/>
          <w:szCs w:val="14"/>
        </w:rPr>
        <w:t xml:space="preserve"> </w:t>
      </w:r>
      <w:r w:rsidRPr="0013678F">
        <w:rPr>
          <w:rFonts w:ascii="Century Gothic" w:hAnsi="Century Gothic" w:cs="Arial"/>
          <w:color w:val="151616"/>
          <w:spacing w:val="-1"/>
          <w:sz w:val="14"/>
          <w:szCs w:val="14"/>
        </w:rPr>
        <w:t>Kreis</w:t>
      </w:r>
      <w:r w:rsidRPr="0013678F">
        <w:rPr>
          <w:rFonts w:ascii="Century Gothic" w:hAnsi="Century Gothic" w:cs="Arial"/>
          <w:color w:val="151616"/>
          <w:spacing w:val="-9"/>
          <w:sz w:val="14"/>
          <w:szCs w:val="14"/>
        </w:rPr>
        <w:t xml:space="preserve"> </w:t>
      </w:r>
      <w:r w:rsidRPr="0013678F">
        <w:rPr>
          <w:rFonts w:ascii="Century Gothic" w:hAnsi="Century Gothic" w:cs="Arial"/>
          <w:color w:val="151616"/>
          <w:sz w:val="14"/>
          <w:szCs w:val="14"/>
        </w:rPr>
        <w:t>Gütersloh,</w:t>
      </w:r>
      <w:r w:rsidRPr="0013678F">
        <w:rPr>
          <w:rFonts w:ascii="Century Gothic" w:hAnsi="Century Gothic" w:cs="Arial"/>
          <w:color w:val="151616"/>
          <w:spacing w:val="-8"/>
          <w:sz w:val="14"/>
          <w:szCs w:val="14"/>
        </w:rPr>
        <w:t xml:space="preserve"> </w:t>
      </w:r>
      <w:r w:rsidRPr="0013678F">
        <w:rPr>
          <w:rFonts w:ascii="Century Gothic" w:hAnsi="Century Gothic" w:cs="Arial"/>
          <w:color w:val="151616"/>
          <w:spacing w:val="-1"/>
          <w:sz w:val="14"/>
          <w:szCs w:val="14"/>
        </w:rPr>
        <w:t>33324</w:t>
      </w:r>
      <w:r w:rsidRPr="0013678F">
        <w:rPr>
          <w:rFonts w:ascii="Century Gothic" w:hAnsi="Century Gothic" w:cs="Arial"/>
          <w:color w:val="151616"/>
          <w:spacing w:val="-8"/>
          <w:sz w:val="14"/>
          <w:szCs w:val="14"/>
        </w:rPr>
        <w:t xml:space="preserve"> </w:t>
      </w:r>
      <w:r w:rsidRPr="0013678F">
        <w:rPr>
          <w:rFonts w:ascii="Century Gothic" w:hAnsi="Century Gothic" w:cs="Arial"/>
          <w:color w:val="151616"/>
          <w:sz w:val="14"/>
          <w:szCs w:val="14"/>
        </w:rPr>
        <w:t>Gütersloh</w:t>
      </w:r>
    </w:p>
    <w:p w:rsidR="00231337" w:rsidRPr="0013678F" w:rsidRDefault="00231337" w:rsidP="00231337">
      <w:pPr>
        <w:rPr>
          <w:rFonts w:ascii="Century Gothic" w:hAnsi="Century Gothic"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31337" w:rsidRPr="0013678F" w:rsidTr="004D4701">
        <w:trPr>
          <w:trHeight w:val="783"/>
        </w:trPr>
        <w:tc>
          <w:tcPr>
            <w:tcW w:w="5670" w:type="dxa"/>
          </w:tcPr>
          <w:p w:rsidR="00231337" w:rsidRPr="00162C35" w:rsidRDefault="00162C35" w:rsidP="00B968D4">
            <w:pPr>
              <w:rPr>
                <w:rFonts w:ascii="Century Gothic" w:hAnsi="Century Gothic" w:cs="Arial"/>
                <w:sz w:val="40"/>
                <w:szCs w:val="40"/>
                <w:lang w:val="de-DE"/>
              </w:rPr>
            </w:pPr>
            <w:r w:rsidRPr="00162C35">
              <w:rPr>
                <w:rFonts w:ascii="Century Gothic" w:hAnsi="Century Gothic" w:cs="Arial"/>
                <w:sz w:val="48"/>
                <w:szCs w:val="48"/>
                <w:lang w:val="de-DE"/>
              </w:rPr>
              <w:t>PRESSE</w:t>
            </w:r>
            <w:r w:rsidR="00AC11CA">
              <w:rPr>
                <w:rFonts w:ascii="Century Gothic" w:hAnsi="Century Gothic" w:cs="Arial"/>
                <w:sz w:val="32"/>
                <w:szCs w:val="32"/>
                <w:lang w:val="de-DE"/>
              </w:rPr>
              <w:t xml:space="preserve">MITTEILUNG </w:t>
            </w:r>
            <w:r w:rsidRPr="00162C35">
              <w:rPr>
                <w:rFonts w:ascii="Century Gothic" w:hAnsi="Century Gothic" w:cs="Arial"/>
                <w:sz w:val="20"/>
                <w:szCs w:val="20"/>
                <w:lang w:val="de-DE"/>
              </w:rPr>
              <w:t>vom</w:t>
            </w:r>
            <w:r>
              <w:rPr>
                <w:rFonts w:ascii="Century Gothic" w:hAnsi="Century Gothic" w:cs="Arial"/>
                <w:sz w:val="40"/>
                <w:szCs w:val="40"/>
                <w:lang w:val="de-DE"/>
              </w:rPr>
              <w:t xml:space="preserve"> </w:t>
            </w:r>
            <w:r>
              <w:rPr>
                <w:rFonts w:ascii="Century Gothic" w:hAnsi="Century Gothic" w:cs="Arial"/>
                <w:sz w:val="20"/>
                <w:szCs w:val="20"/>
              </w:rPr>
              <w:fldChar w:fldCharType="begin">
                <w:ffData>
                  <w:name w:val="Text1"/>
                  <w:enabled/>
                  <w:calcOnExit/>
                  <w:textInput>
                    <w:type w:val="date"/>
                    <w:maxLength w:val="10"/>
                    <w:format w:val="dd.MM.yyyy"/>
                  </w:textInput>
                </w:ffData>
              </w:fldChar>
            </w:r>
            <w:bookmarkStart w:id="0" w:name="Text1"/>
            <w:r>
              <w:rPr>
                <w:rFonts w:ascii="Century Gothic" w:hAnsi="Century Gothic" w:cs="Arial"/>
                <w:sz w:val="20"/>
                <w:szCs w:val="20"/>
                <w:lang w:val="de-DE"/>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sidR="00B968D4">
              <w:rPr>
                <w:rFonts w:ascii="Century Gothic" w:hAnsi="Century Gothic" w:cs="Arial"/>
                <w:noProof/>
                <w:sz w:val="20"/>
                <w:szCs w:val="20"/>
                <w:lang w:val="de-DE"/>
              </w:rPr>
              <w:t>26.06.2017</w:t>
            </w:r>
            <w:r>
              <w:rPr>
                <w:rFonts w:ascii="Century Gothic" w:hAnsi="Century Gothic" w:cs="Arial"/>
                <w:sz w:val="20"/>
                <w:szCs w:val="20"/>
              </w:rPr>
              <w:fldChar w:fldCharType="end"/>
            </w:r>
            <w:bookmarkEnd w:id="0"/>
          </w:p>
        </w:tc>
      </w:tr>
    </w:tbl>
    <w:p w:rsidR="00100D28" w:rsidRDefault="00100D28" w:rsidP="00903180">
      <w:pPr>
        <w:rPr>
          <w:rFonts w:ascii="Arial" w:hAnsi="Arial" w:cs="Arial"/>
          <w:sz w:val="20"/>
          <w:szCs w:val="20"/>
        </w:rPr>
      </w:pPr>
    </w:p>
    <w:p w:rsidR="00231337" w:rsidRDefault="00231337" w:rsidP="00903180">
      <w:pPr>
        <w:rPr>
          <w:rFonts w:ascii="Arial" w:hAnsi="Arial" w:cs="Arial"/>
          <w:sz w:val="20"/>
          <w:szCs w:val="20"/>
        </w:rPr>
        <w:sectPr w:rsidR="00231337" w:rsidSect="00707782">
          <w:headerReference w:type="default" r:id="rId11"/>
          <w:footerReference w:type="first" r:id="rId12"/>
          <w:pgSz w:w="11906" w:h="16838" w:code="9"/>
          <w:pgMar w:top="1418" w:right="1418" w:bottom="1134" w:left="1418" w:header="709" w:footer="284" w:gutter="0"/>
          <w:paperSrc w:first="3" w:other="14"/>
          <w:cols w:space="708"/>
          <w:titlePg/>
          <w:docGrid w:linePitch="360"/>
        </w:sectPr>
      </w:pPr>
    </w:p>
    <w:p w:rsidR="00B968D4" w:rsidRPr="00B968D4" w:rsidRDefault="00B968D4" w:rsidP="00B968D4">
      <w:pPr>
        <w:widowControl/>
        <w:rPr>
          <w:rFonts w:ascii="Arial" w:hAnsi="Arial" w:cs="Arial"/>
          <w:sz w:val="20"/>
          <w:szCs w:val="20"/>
          <w:u w:val="single"/>
        </w:rPr>
      </w:pPr>
      <w:r w:rsidRPr="00B968D4">
        <w:rPr>
          <w:rFonts w:ascii="Arial" w:hAnsi="Arial" w:cs="Arial"/>
          <w:sz w:val="20"/>
          <w:szCs w:val="20"/>
          <w:u w:val="single"/>
        </w:rPr>
        <w:lastRenderedPageBreak/>
        <w:t>Mestemacher Gütersloh fördert Kunst</w:t>
      </w:r>
    </w:p>
    <w:p w:rsidR="00B968D4" w:rsidRPr="00B968D4" w:rsidRDefault="00B968D4" w:rsidP="00B968D4">
      <w:pPr>
        <w:widowControl/>
        <w:rPr>
          <w:rFonts w:ascii="Arial" w:hAnsi="Arial" w:cs="Arial"/>
          <w:b/>
          <w:sz w:val="36"/>
          <w:szCs w:val="36"/>
        </w:rPr>
      </w:pPr>
      <w:r w:rsidRPr="00B968D4">
        <w:rPr>
          <w:rFonts w:ascii="Arial" w:hAnsi="Arial" w:cs="Arial"/>
          <w:b/>
          <w:sz w:val="36"/>
          <w:szCs w:val="36"/>
        </w:rPr>
        <w:t>Geschichte erzählt Geschichte</w:t>
      </w:r>
    </w:p>
    <w:p w:rsidR="00B968D4" w:rsidRPr="00B968D4" w:rsidRDefault="00B968D4" w:rsidP="00B968D4">
      <w:pPr>
        <w:widowControl/>
        <w:spacing w:line="360" w:lineRule="auto"/>
        <w:rPr>
          <w:rFonts w:ascii="Arial" w:hAnsi="Arial" w:cs="Arial"/>
          <w:sz w:val="20"/>
          <w:szCs w:val="20"/>
        </w:rPr>
      </w:pPr>
    </w:p>
    <w:p w:rsidR="00B968D4" w:rsidRPr="00B968D4" w:rsidRDefault="00B968D4" w:rsidP="0061617C">
      <w:pPr>
        <w:widowControl/>
        <w:spacing w:line="360" w:lineRule="auto"/>
        <w:rPr>
          <w:rFonts w:ascii="Arial" w:hAnsi="Arial" w:cs="Arial"/>
        </w:rPr>
      </w:pPr>
      <w:r w:rsidRPr="00B968D4">
        <w:rPr>
          <w:rFonts w:ascii="Arial" w:hAnsi="Arial" w:cs="Arial"/>
          <w:b/>
        </w:rPr>
        <w:t>Gütersloh/Werther.</w:t>
      </w:r>
      <w:r w:rsidRPr="00B968D4">
        <w:rPr>
          <w:rFonts w:ascii="Arial" w:hAnsi="Arial" w:cs="Arial"/>
        </w:rPr>
        <w:t xml:space="preserve"> Eine weitere „Bildgeschichte“ erzählt nun die Geschichte eines Bildes. Damit wird die Serie der Bildgeschichten aus dem Peter-August-Böckstiegel-Haus fortgesetzt. Wie bereits berichtet hatte</w:t>
      </w:r>
      <w:r w:rsidR="00586317">
        <w:rPr>
          <w:rFonts w:ascii="Arial" w:hAnsi="Arial" w:cs="Arial"/>
        </w:rPr>
        <w:t xml:space="preserve"> man</w:t>
      </w:r>
      <w:r w:rsidRPr="00B968D4">
        <w:rPr>
          <w:rFonts w:ascii="Arial" w:hAnsi="Arial" w:cs="Arial"/>
        </w:rPr>
        <w:t xml:space="preserve"> in einem Büro der Polizeibehörde Bielefeld ein Erntefeld-Gemälde des westfälischen Künstlers Peter August Böckstiegel (1998 – 1951) aufgefunden und dem Böckstiegel-Museum in Werther vergangenen Oktober als Dauerleihgabe zur Verfügung gestellt. Dass die Geschichte zum Bild nun auch als sechsseitige Klappkarte gedruckt werden konnte, verdankt die Peter-August-Böckstiegel-Stiftung einer Spende der Großbäckerei Mestemacher aus Gütersloh. Ursula Bolte, Vorstandsvorsitzende: „Dr. Ulrike Detmers ließ sich spontan für die Sache begeistern.“  Sie ist die dritte Frau im Bunde. Dr. Katharina Giere hat das Bild an die Stiftung gegeben und die konservatorische Behandlung ermöglicht. So gelangte es zur</w:t>
      </w:r>
      <w:r w:rsidR="00586317">
        <w:rPr>
          <w:rFonts w:ascii="Arial" w:hAnsi="Arial" w:cs="Arial"/>
        </w:rPr>
        <w:t xml:space="preserve"> Stiftung, vertreten durch Vors</w:t>
      </w:r>
      <w:r w:rsidRPr="00B968D4">
        <w:rPr>
          <w:rFonts w:ascii="Arial" w:hAnsi="Arial" w:cs="Arial"/>
        </w:rPr>
        <w:t xml:space="preserve">itzende Bolte. Ulrike Detmers ihrerseits sorgte aus dem Familienunternehmern heraus dafür, dass dieses </w:t>
      </w:r>
      <w:r w:rsidR="00173E02" w:rsidRPr="00173E02">
        <w:rPr>
          <w:rFonts w:ascii="Arial" w:hAnsi="Arial" w:cs="Arial"/>
        </w:rPr>
        <w:t>farbenprächtige</w:t>
      </w:r>
      <w:r w:rsidRPr="00B968D4">
        <w:rPr>
          <w:rFonts w:ascii="Arial" w:hAnsi="Arial" w:cs="Arial"/>
        </w:rPr>
        <w:t xml:space="preserve"> Erntefeld von 1927 nun auf der hochwertigen Kunstpostkarte präsentiert werden kann. „Das ist ein schöner Mehrwert“, freut sich Bolte.</w:t>
      </w:r>
    </w:p>
    <w:p w:rsidR="00B968D4" w:rsidRPr="00B968D4" w:rsidRDefault="00B968D4" w:rsidP="0061617C">
      <w:pPr>
        <w:widowControl/>
        <w:spacing w:line="360" w:lineRule="auto"/>
        <w:rPr>
          <w:rFonts w:ascii="Arial" w:hAnsi="Arial" w:cs="Arial"/>
        </w:rPr>
      </w:pPr>
    </w:p>
    <w:p w:rsidR="00B968D4" w:rsidRPr="00B968D4" w:rsidRDefault="00B968D4" w:rsidP="0061617C">
      <w:pPr>
        <w:widowControl/>
        <w:spacing w:line="360" w:lineRule="auto"/>
        <w:rPr>
          <w:rFonts w:ascii="Arial" w:hAnsi="Arial" w:cs="Arial"/>
        </w:rPr>
      </w:pPr>
      <w:r w:rsidRPr="00B968D4">
        <w:rPr>
          <w:rFonts w:ascii="Arial" w:hAnsi="Arial" w:cs="Arial"/>
        </w:rPr>
        <w:t xml:space="preserve">Akribisch hat David Riedel, künstlerischer Leiter des Museums die Provenienz des Bildes erforscht und konnte belegen, dass es nach einer Tournee von Ausstellung zu Ausstellung in den Jahren 1927 bis 1933 lange im Atelier des Künstlers gestanden hat, bevor es als „Kunst im Bau“ für das Polizeipräsidium am Kesselbrink erworben wurde. Auch die Fahndungsarbeit der Restauratorin kommt zu diesem Ergebnis. „Das Bild muss lange im neuen Atelier gestanden haben, denn es wies die typische Rußverschmutzung durch ein Herdfeuer auf, das vielen originalen Böckstiegels anhaftet“, sagt Marita Schlüter, die als Restauratorin und Böckstiegel-Kennerin ständig das Werk betreut. Die Expertin hat Schäden durch </w:t>
      </w:r>
      <w:r w:rsidRPr="00B968D4">
        <w:rPr>
          <w:rFonts w:ascii="Arial" w:hAnsi="Arial" w:cs="Arial"/>
        </w:rPr>
        <w:lastRenderedPageBreak/>
        <w:t xml:space="preserve">ungenügende Spannung des Keilrahmens behoben, mit speziellen Wattestäbchen und Lösungsmitteln das Gemälde gereinigt und Fehlstellen gekittet. Das „Erntefeld von 1927“ erscheint in alter Farbigkeit und wird im Neubau des Museums optimale klimatische Bedingungen bekommen. </w:t>
      </w:r>
    </w:p>
    <w:p w:rsidR="00B968D4" w:rsidRPr="00B968D4" w:rsidRDefault="00B968D4" w:rsidP="0061617C">
      <w:pPr>
        <w:widowControl/>
        <w:spacing w:line="360" w:lineRule="auto"/>
        <w:rPr>
          <w:rFonts w:ascii="Arial" w:hAnsi="Arial" w:cs="Arial"/>
        </w:rPr>
      </w:pPr>
    </w:p>
    <w:p w:rsidR="00B968D4" w:rsidRPr="00B968D4" w:rsidRDefault="00B968D4" w:rsidP="0061617C">
      <w:pPr>
        <w:widowControl/>
        <w:spacing w:line="360" w:lineRule="auto"/>
        <w:rPr>
          <w:rFonts w:ascii="Arial" w:hAnsi="Arial" w:cs="Arial"/>
        </w:rPr>
      </w:pPr>
      <w:r w:rsidRPr="00B968D4">
        <w:rPr>
          <w:rFonts w:ascii="Arial" w:hAnsi="Arial" w:cs="Arial"/>
        </w:rPr>
        <w:t>Auch die Klärung der Frage, wo Böckstiegel gestanden haben mag, als er das Bild malte, klingt nach Polizeiarbeit. Dank der Hilfe der heutigen Nachbarn des Museums konnte dies einwandfrei geklärt werden: Es ist auf einem Feld des Bauern Grewe in Arrode entstanden. Wer die Frau auf dem Bild ist, bleibt ein Geheimnis. Die gedruckte Bildgeschichte ist im Peter-August-Böckstiegel-Haus erhältlich.</w:t>
      </w:r>
    </w:p>
    <w:p w:rsidR="00B968D4" w:rsidRPr="00B968D4" w:rsidRDefault="00B968D4" w:rsidP="0061617C">
      <w:pPr>
        <w:widowControl/>
        <w:spacing w:line="360" w:lineRule="auto"/>
        <w:rPr>
          <w:rFonts w:ascii="Arial" w:hAnsi="Arial" w:cs="Arial"/>
        </w:rPr>
      </w:pPr>
    </w:p>
    <w:p w:rsidR="00B968D4" w:rsidRPr="00B968D4" w:rsidRDefault="00B968D4" w:rsidP="0061617C">
      <w:pPr>
        <w:widowControl/>
        <w:spacing w:line="360" w:lineRule="auto"/>
        <w:rPr>
          <w:rFonts w:asciiTheme="majorHAnsi" w:hAnsiTheme="majorHAnsi" w:cs="Arial"/>
          <w:u w:val="single"/>
        </w:rPr>
      </w:pPr>
      <w:r w:rsidRPr="00B968D4">
        <w:rPr>
          <w:rFonts w:asciiTheme="majorHAnsi" w:hAnsiTheme="majorHAnsi" w:cs="Arial"/>
          <w:u w:val="single"/>
        </w:rPr>
        <w:t>Info-Kasten</w:t>
      </w:r>
    </w:p>
    <w:p w:rsidR="00B968D4" w:rsidRPr="00B968D4" w:rsidRDefault="00B968D4" w:rsidP="0061617C">
      <w:pPr>
        <w:widowControl/>
        <w:spacing w:line="360" w:lineRule="auto"/>
        <w:rPr>
          <w:rFonts w:asciiTheme="majorHAnsi" w:hAnsiTheme="majorHAnsi" w:cs="Arial"/>
        </w:rPr>
      </w:pPr>
      <w:r w:rsidRPr="00B968D4">
        <w:rPr>
          <w:rFonts w:asciiTheme="majorHAnsi" w:hAnsiTheme="majorHAnsi" w:cs="Arial"/>
        </w:rPr>
        <w:t>In loser Folge erscheinen im Museum die „BildGeschichten“. Sie stellen Kunstwerke vor, die eine besondere Geschichte haben, neu entdeckt worden sind oder aktuelle Forschungsergebnisse zu Böckstiegels Werk präsentieren. Sie werden in kleiner Auflage als Klapp-Folder auf hochwertigem Papier mit Lack-Überzug auf den eigentlichen Bildern gedruckt und sind durch Spenden finanziert. Interessierte können die Neuerscheinung im Böckstiegel-Haus bekommen. Mitglieder des Freundeskreises erhalten die Bildgeschichte mit der Post.</w:t>
      </w:r>
    </w:p>
    <w:p w:rsidR="00B968D4" w:rsidRPr="00B968D4" w:rsidRDefault="00B968D4" w:rsidP="0061617C">
      <w:pPr>
        <w:widowControl/>
        <w:spacing w:line="360" w:lineRule="auto"/>
        <w:rPr>
          <w:rFonts w:asciiTheme="majorHAnsi" w:hAnsiTheme="majorHAnsi" w:cs="Arial"/>
        </w:rPr>
      </w:pPr>
    </w:p>
    <w:p w:rsidR="00B968D4" w:rsidRPr="00B968D4" w:rsidRDefault="00B968D4" w:rsidP="0061617C">
      <w:pPr>
        <w:widowControl/>
        <w:spacing w:line="360" w:lineRule="auto"/>
        <w:rPr>
          <w:rFonts w:asciiTheme="majorHAnsi" w:hAnsiTheme="majorHAnsi" w:cs="Arial"/>
        </w:rPr>
      </w:pPr>
      <w:r w:rsidRPr="00B968D4">
        <w:rPr>
          <w:rFonts w:asciiTheme="majorHAnsi" w:hAnsiTheme="majorHAnsi" w:cs="Arial"/>
        </w:rPr>
        <w:t>Bisher erschienen:</w:t>
      </w:r>
    </w:p>
    <w:p w:rsidR="00B968D4" w:rsidRPr="00B968D4" w:rsidRDefault="00B968D4" w:rsidP="0061617C">
      <w:pPr>
        <w:widowControl/>
        <w:numPr>
          <w:ilvl w:val="0"/>
          <w:numId w:val="1"/>
        </w:numPr>
        <w:spacing w:after="200" w:line="360" w:lineRule="auto"/>
        <w:contextualSpacing/>
        <w:rPr>
          <w:rFonts w:asciiTheme="majorHAnsi" w:hAnsiTheme="majorHAnsi" w:cs="Arial"/>
        </w:rPr>
      </w:pPr>
      <w:r w:rsidRPr="00B968D4">
        <w:rPr>
          <w:rFonts w:asciiTheme="majorHAnsi" w:hAnsiTheme="majorHAnsi" w:cs="Arial"/>
        </w:rPr>
        <w:t>Gemälde „Stillleben mit Pickelhaube“ von 1915</w:t>
      </w:r>
    </w:p>
    <w:p w:rsidR="00B968D4" w:rsidRPr="00B968D4" w:rsidRDefault="00B968D4" w:rsidP="0061617C">
      <w:pPr>
        <w:widowControl/>
        <w:numPr>
          <w:ilvl w:val="0"/>
          <w:numId w:val="1"/>
        </w:numPr>
        <w:spacing w:after="200" w:line="360" w:lineRule="auto"/>
        <w:contextualSpacing/>
        <w:rPr>
          <w:rFonts w:asciiTheme="majorHAnsi" w:hAnsiTheme="majorHAnsi" w:cs="Arial"/>
        </w:rPr>
      </w:pPr>
      <w:r w:rsidRPr="00B968D4">
        <w:rPr>
          <w:rFonts w:asciiTheme="majorHAnsi" w:hAnsiTheme="majorHAnsi" w:cs="Arial"/>
        </w:rPr>
        <w:t>Gemälde „Familienbild“ von 1924</w:t>
      </w:r>
    </w:p>
    <w:p w:rsidR="00B968D4" w:rsidRPr="00B968D4" w:rsidRDefault="00B968D4" w:rsidP="0061617C">
      <w:pPr>
        <w:widowControl/>
        <w:numPr>
          <w:ilvl w:val="0"/>
          <w:numId w:val="1"/>
        </w:numPr>
        <w:spacing w:after="200" w:line="360" w:lineRule="auto"/>
        <w:contextualSpacing/>
        <w:rPr>
          <w:rFonts w:asciiTheme="majorHAnsi" w:hAnsiTheme="majorHAnsi" w:cs="Arial"/>
        </w:rPr>
      </w:pPr>
      <w:r w:rsidRPr="00B968D4">
        <w:rPr>
          <w:rFonts w:asciiTheme="majorHAnsi" w:hAnsiTheme="majorHAnsi" w:cs="Arial"/>
        </w:rPr>
        <w:t>Aquarell „Vier junge Frauen“ von 1917</w:t>
      </w:r>
    </w:p>
    <w:p w:rsidR="00B968D4" w:rsidRPr="00B968D4" w:rsidRDefault="00B968D4" w:rsidP="0061617C">
      <w:pPr>
        <w:widowControl/>
        <w:spacing w:line="360" w:lineRule="auto"/>
        <w:rPr>
          <w:rFonts w:ascii="Arial" w:hAnsi="Arial" w:cs="Arial"/>
        </w:rPr>
      </w:pPr>
    </w:p>
    <w:p w:rsidR="00B968D4" w:rsidRPr="00B968D4" w:rsidRDefault="00B968D4" w:rsidP="0061617C">
      <w:pPr>
        <w:widowControl/>
        <w:spacing w:line="360" w:lineRule="auto"/>
        <w:rPr>
          <w:rFonts w:ascii="Arial" w:hAnsi="Arial" w:cs="Arial"/>
        </w:rPr>
      </w:pPr>
      <w:r w:rsidRPr="00B968D4">
        <w:rPr>
          <w:rFonts w:ascii="Arial" w:hAnsi="Arial" w:cs="Arial"/>
        </w:rPr>
        <w:t>Bildzeilen</w:t>
      </w:r>
      <w:r w:rsidR="0061617C">
        <w:rPr>
          <w:rFonts w:ascii="Arial" w:hAnsi="Arial" w:cs="Arial"/>
        </w:rPr>
        <w:t>:</w:t>
      </w:r>
    </w:p>
    <w:p w:rsidR="00B968D4" w:rsidRPr="00B968D4" w:rsidRDefault="00B968D4" w:rsidP="0061617C">
      <w:pPr>
        <w:widowControl/>
        <w:numPr>
          <w:ilvl w:val="0"/>
          <w:numId w:val="2"/>
        </w:numPr>
        <w:spacing w:after="200" w:line="360" w:lineRule="auto"/>
        <w:contextualSpacing/>
        <w:rPr>
          <w:rFonts w:ascii="Arial" w:hAnsi="Arial" w:cs="Arial"/>
        </w:rPr>
      </w:pPr>
      <w:r w:rsidRPr="00B968D4">
        <w:rPr>
          <w:rFonts w:ascii="Arial" w:hAnsi="Arial" w:cs="Arial"/>
        </w:rPr>
        <w:t xml:space="preserve">Portrait Marita Schlüter. Diplom-Restauratorin Marita Schlüter: Viele Ölgemälde gingen bislang durch ihre Hand. Sie erkennt an den Werken Spuren von Ausstellungstourismus, Lagerungsschäden oder </w:t>
      </w:r>
      <w:r w:rsidR="0061617C">
        <w:rPr>
          <w:rFonts w:ascii="Arial" w:hAnsi="Arial" w:cs="Arial"/>
        </w:rPr>
        <w:t>A</w:t>
      </w:r>
      <w:r w:rsidRPr="00B968D4">
        <w:rPr>
          <w:rFonts w:ascii="Arial" w:hAnsi="Arial" w:cs="Arial"/>
        </w:rPr>
        <w:t>lterssprungnetze, die wie Falten im Gesicht eines Menschen sind.</w:t>
      </w:r>
    </w:p>
    <w:p w:rsidR="00B968D4" w:rsidRPr="00B968D4" w:rsidRDefault="00B968D4" w:rsidP="0061617C">
      <w:pPr>
        <w:widowControl/>
        <w:numPr>
          <w:ilvl w:val="0"/>
          <w:numId w:val="2"/>
        </w:numPr>
        <w:spacing w:after="200" w:line="360" w:lineRule="auto"/>
        <w:contextualSpacing/>
        <w:rPr>
          <w:rFonts w:ascii="Arial" w:hAnsi="Arial" w:cs="Arial"/>
        </w:rPr>
      </w:pPr>
      <w:r w:rsidRPr="00B968D4">
        <w:rPr>
          <w:rFonts w:ascii="Arial" w:hAnsi="Arial" w:cs="Arial"/>
        </w:rPr>
        <w:t xml:space="preserve">Die Bild-Geschichte zur Geschichte des Ölbildes ist gedruckt. Diplom-Restauratorin Marita Schlüter erläutert hier </w:t>
      </w:r>
      <w:r w:rsidR="00946AAD">
        <w:rPr>
          <w:rFonts w:ascii="Arial" w:hAnsi="Arial" w:cs="Arial"/>
        </w:rPr>
        <w:t>die konservatorischen und resto</w:t>
      </w:r>
      <w:r w:rsidRPr="00B968D4">
        <w:rPr>
          <w:rFonts w:ascii="Arial" w:hAnsi="Arial" w:cs="Arial"/>
        </w:rPr>
        <w:t>ratorischen Maßnahmen am Bild.</w:t>
      </w:r>
      <w:r w:rsidR="00340379">
        <w:rPr>
          <w:rFonts w:ascii="Arial" w:hAnsi="Arial" w:cs="Arial"/>
        </w:rPr>
        <w:t xml:space="preserve"> (</w:t>
      </w:r>
      <w:proofErr w:type="spellStart"/>
      <w:r w:rsidR="00340379">
        <w:rPr>
          <w:rFonts w:ascii="Arial" w:hAnsi="Arial" w:cs="Arial"/>
        </w:rPr>
        <w:t>v.l</w:t>
      </w:r>
      <w:proofErr w:type="spellEnd"/>
      <w:r w:rsidR="00340379">
        <w:rPr>
          <w:rFonts w:ascii="Arial" w:hAnsi="Arial" w:cs="Arial"/>
        </w:rPr>
        <w:t>.): Bielefelds Polizeipräsidentin Dr. Katharina Giere; Diplom-restauratorin Marita Schlüter, Vorstandsvorsitzende Ursula Bolte.</w:t>
      </w:r>
    </w:p>
    <w:p w:rsidR="00B968D4" w:rsidRPr="00B968D4" w:rsidRDefault="00B968D4" w:rsidP="0061617C">
      <w:pPr>
        <w:widowControl/>
        <w:numPr>
          <w:ilvl w:val="0"/>
          <w:numId w:val="2"/>
        </w:numPr>
        <w:spacing w:after="200" w:line="360" w:lineRule="auto"/>
        <w:contextualSpacing/>
        <w:rPr>
          <w:rFonts w:ascii="Arial" w:hAnsi="Arial" w:cs="Arial"/>
        </w:rPr>
      </w:pPr>
      <w:r w:rsidRPr="00B968D4">
        <w:rPr>
          <w:rFonts w:ascii="Arial" w:hAnsi="Arial" w:cs="Arial"/>
        </w:rPr>
        <w:t xml:space="preserve">pdf.  Das Erntefeld von 1927 – wie es im aktuellen Werkverzeichnis der Ölgemälde </w:t>
      </w:r>
      <w:bookmarkStart w:id="1" w:name="_GoBack"/>
      <w:bookmarkEnd w:id="1"/>
      <w:r w:rsidRPr="00B968D4">
        <w:rPr>
          <w:rFonts w:ascii="Arial" w:hAnsi="Arial" w:cs="Arial"/>
        </w:rPr>
        <w:t>abgebildet ist.</w:t>
      </w:r>
      <w:r w:rsidR="0061617C">
        <w:rPr>
          <w:rFonts w:ascii="Arial" w:hAnsi="Arial" w:cs="Arial"/>
        </w:rPr>
        <w:t xml:space="preserve"> </w:t>
      </w:r>
      <w:r w:rsidR="0061617C" w:rsidRPr="0061617C">
        <w:rPr>
          <w:rFonts w:ascii="Arial" w:hAnsi="Arial" w:cs="Arial"/>
          <w:i/>
          <w:sz w:val="20"/>
          <w:szCs w:val="20"/>
        </w:rPr>
        <w:t>(Fotos: Peter-August-</w:t>
      </w:r>
      <w:proofErr w:type="spellStart"/>
      <w:r w:rsidR="0061617C" w:rsidRPr="0061617C">
        <w:rPr>
          <w:rFonts w:ascii="Arial" w:hAnsi="Arial" w:cs="Arial"/>
          <w:i/>
          <w:sz w:val="20"/>
          <w:szCs w:val="20"/>
        </w:rPr>
        <w:t>Böckstiegel</w:t>
      </w:r>
      <w:proofErr w:type="spellEnd"/>
      <w:r w:rsidR="0061617C" w:rsidRPr="0061617C">
        <w:rPr>
          <w:rFonts w:ascii="Arial" w:hAnsi="Arial" w:cs="Arial"/>
          <w:i/>
          <w:sz w:val="20"/>
          <w:szCs w:val="20"/>
        </w:rPr>
        <w:t>-Stiftung)</w:t>
      </w:r>
    </w:p>
    <w:sectPr w:rsidR="00B968D4" w:rsidRPr="00B968D4" w:rsidSect="00B968D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0F" w:rsidRDefault="00E8150F" w:rsidP="00231337">
      <w:r>
        <w:separator/>
      </w:r>
    </w:p>
  </w:endnote>
  <w:endnote w:type="continuationSeparator" w:id="0">
    <w:p w:rsidR="00E8150F" w:rsidRDefault="00E8150F" w:rsidP="0023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F4" w:rsidRPr="0013678F" w:rsidRDefault="00AB3EF4" w:rsidP="00AB3EF4">
    <w:pPr>
      <w:pStyle w:val="Fuzeile"/>
      <w:rPr>
        <w:rFonts w:ascii="Century Gothic" w:hAnsi="Century Gothic"/>
        <w:b/>
        <w:color w:val="9A1F2D"/>
        <w:sz w:val="15"/>
        <w:szCs w:val="15"/>
      </w:rPr>
    </w:pPr>
    <w:r w:rsidRPr="0013678F">
      <w:rPr>
        <w:rFonts w:ascii="Century Gothic" w:hAnsi="Century Gothic"/>
        <w:b/>
        <w:color w:val="9A1F2D"/>
        <w:sz w:val="15"/>
        <w:szCs w:val="15"/>
      </w:rPr>
      <w:t>Peter-August-Böckstiegel-Stiftung</w:t>
    </w:r>
  </w:p>
  <w:p w:rsidR="00AB3EF4" w:rsidRPr="0013678F" w:rsidRDefault="00AB3EF4" w:rsidP="00AB3EF4">
    <w:pPr>
      <w:pStyle w:val="Fuzeile"/>
      <w:rPr>
        <w:sz w:val="15"/>
        <w:szCs w:val="15"/>
      </w:rPr>
    </w:pPr>
  </w:p>
  <w:tbl>
    <w:tblPr>
      <w:tblStyle w:val="Tabellenraster"/>
      <w:tblW w:w="11174" w:type="dxa"/>
      <w:tblBorders>
        <w:top w:val="none" w:sz="0" w:space="0" w:color="auto"/>
        <w:left w:val="single" w:sz="4" w:space="0" w:color="943634" w:themeColor="accent2" w:themeShade="BF"/>
        <w:bottom w:val="none" w:sz="0" w:space="0" w:color="auto"/>
        <w:right w:val="none" w:sz="0" w:space="0" w:color="auto"/>
        <w:insideH w:val="none" w:sz="0" w:space="0" w:color="auto"/>
        <w:insideV w:val="single" w:sz="4" w:space="0" w:color="943634" w:themeColor="accent2" w:themeShade="BF"/>
      </w:tblBorders>
      <w:tblLayout w:type="fixed"/>
      <w:tblLook w:val="04A0" w:firstRow="1" w:lastRow="0" w:firstColumn="1" w:lastColumn="0" w:noHBand="0" w:noVBand="1"/>
    </w:tblPr>
    <w:tblGrid>
      <w:gridCol w:w="2528"/>
      <w:gridCol w:w="2970"/>
      <w:gridCol w:w="2970"/>
      <w:gridCol w:w="2706"/>
    </w:tblGrid>
    <w:tr w:rsidR="00AB3EF4" w:rsidRPr="0013678F" w:rsidTr="00707782">
      <w:tc>
        <w:tcPr>
          <w:tcW w:w="2528" w:type="dxa"/>
          <w:shd w:val="clear" w:color="auto" w:fill="auto"/>
        </w:tcPr>
        <w:p w:rsidR="00AB3EF4" w:rsidRPr="0013678F" w:rsidRDefault="00AB3EF4" w:rsidP="00146F18">
          <w:pPr>
            <w:pStyle w:val="Textkrper"/>
            <w:spacing w:line="184" w:lineRule="exact"/>
            <w:ind w:left="-57" w:right="-57"/>
            <w:rPr>
              <w:sz w:val="15"/>
              <w:szCs w:val="15"/>
              <w:lang w:val="de-DE"/>
            </w:rPr>
          </w:pPr>
          <w:r w:rsidRPr="0013678F">
            <w:rPr>
              <w:color w:val="9A1F2D"/>
              <w:spacing w:val="2"/>
              <w:sz w:val="15"/>
              <w:szCs w:val="15"/>
              <w:lang w:val="de-DE"/>
            </w:rPr>
            <w:t>Sitz:</w:t>
          </w:r>
        </w:p>
        <w:p w:rsidR="00AB3EF4" w:rsidRPr="00707782" w:rsidRDefault="00AB3EF4" w:rsidP="00146F18">
          <w:pPr>
            <w:pStyle w:val="Textkrper"/>
            <w:spacing w:before="5" w:line="192" w:lineRule="exact"/>
            <w:ind w:left="-57" w:right="-57"/>
            <w:rPr>
              <w:color w:val="151616"/>
              <w:sz w:val="15"/>
              <w:szCs w:val="15"/>
              <w:lang w:val="de-DE"/>
            </w:rPr>
          </w:pPr>
          <w:r w:rsidRPr="00707782">
            <w:rPr>
              <w:color w:val="151616"/>
              <w:sz w:val="15"/>
              <w:szCs w:val="15"/>
              <w:lang w:val="de-DE"/>
            </w:rPr>
            <w:t>Peter-August-Böckstiegel-Haus</w:t>
          </w:r>
        </w:p>
        <w:p w:rsidR="00AB3EF4" w:rsidRPr="00707782" w:rsidRDefault="00AB3EF4" w:rsidP="00146F18">
          <w:pPr>
            <w:pStyle w:val="Textkrper"/>
            <w:spacing w:before="5" w:line="192" w:lineRule="exact"/>
            <w:ind w:left="-57" w:right="-57"/>
            <w:rPr>
              <w:sz w:val="15"/>
              <w:szCs w:val="15"/>
              <w:lang w:val="de-DE"/>
            </w:rPr>
          </w:pPr>
          <w:r w:rsidRPr="00707782">
            <w:rPr>
              <w:color w:val="151616"/>
              <w:sz w:val="15"/>
              <w:szCs w:val="15"/>
              <w:lang w:val="de-DE"/>
            </w:rPr>
            <w:t>Schloßstraße 111</w:t>
          </w:r>
        </w:p>
        <w:p w:rsidR="00AB3EF4" w:rsidRPr="0013678F" w:rsidRDefault="00AB3EF4" w:rsidP="00146F18">
          <w:pPr>
            <w:pStyle w:val="Textkrper"/>
            <w:spacing w:line="192" w:lineRule="exact"/>
            <w:ind w:left="-57" w:right="-57"/>
            <w:rPr>
              <w:sz w:val="15"/>
              <w:szCs w:val="15"/>
              <w:lang w:val="de-DE"/>
            </w:rPr>
          </w:pPr>
          <w:r w:rsidRPr="00707782">
            <w:rPr>
              <w:color w:val="151616"/>
              <w:sz w:val="15"/>
              <w:szCs w:val="15"/>
              <w:lang w:val="de-DE"/>
            </w:rPr>
            <w:t>33824 Werther (Westf.)</w:t>
          </w:r>
          <w:hyperlink r:id="rId1">
            <w:r w:rsidRPr="00707782">
              <w:rPr>
                <w:color w:val="151616"/>
                <w:sz w:val="15"/>
                <w:szCs w:val="15"/>
                <w:lang w:val="de-DE"/>
              </w:rPr>
              <w:t xml:space="preserve"> </w:t>
            </w:r>
            <w:r w:rsidRPr="00707782">
              <w:rPr>
                <w:sz w:val="15"/>
                <w:szCs w:val="15"/>
                <w:lang w:val="de-DE"/>
              </w:rPr>
              <w:t>www.boeckstiegel-haus.de</w:t>
            </w:r>
          </w:hyperlink>
        </w:p>
      </w:tc>
      <w:tc>
        <w:tcPr>
          <w:tcW w:w="2970" w:type="dxa"/>
        </w:tcPr>
        <w:p w:rsidR="00707782" w:rsidRDefault="00AB3EF4" w:rsidP="00146F18">
          <w:pPr>
            <w:pStyle w:val="Textkrper"/>
            <w:spacing w:line="234" w:lineRule="auto"/>
            <w:ind w:left="-57" w:right="-57"/>
            <w:rPr>
              <w:color w:val="9A1F2D"/>
              <w:spacing w:val="27"/>
              <w:w w:val="99"/>
              <w:sz w:val="15"/>
              <w:szCs w:val="15"/>
              <w:lang w:val="de-DE"/>
            </w:rPr>
          </w:pPr>
          <w:r w:rsidRPr="0013678F">
            <w:rPr>
              <w:color w:val="9A1F2D"/>
              <w:spacing w:val="1"/>
              <w:sz w:val="15"/>
              <w:szCs w:val="15"/>
              <w:lang w:val="de-DE"/>
            </w:rPr>
            <w:t>Bankverbindung:</w:t>
          </w:r>
          <w:r w:rsidRPr="0013678F">
            <w:rPr>
              <w:color w:val="9A1F2D"/>
              <w:spacing w:val="27"/>
              <w:w w:val="99"/>
              <w:sz w:val="15"/>
              <w:szCs w:val="15"/>
              <w:lang w:val="de-DE"/>
            </w:rPr>
            <w:t xml:space="preserve"> </w:t>
          </w:r>
        </w:p>
        <w:p w:rsidR="00707782" w:rsidRPr="00707782" w:rsidRDefault="00AB3EF4" w:rsidP="00146F18">
          <w:pPr>
            <w:pStyle w:val="Textkrper"/>
            <w:spacing w:line="234" w:lineRule="auto"/>
            <w:ind w:left="-57" w:right="-57"/>
            <w:rPr>
              <w:color w:val="151616"/>
              <w:sz w:val="15"/>
              <w:szCs w:val="15"/>
              <w:lang w:val="de-DE"/>
            </w:rPr>
          </w:pPr>
          <w:r w:rsidRPr="00707782">
            <w:rPr>
              <w:color w:val="151616"/>
              <w:sz w:val="15"/>
              <w:szCs w:val="15"/>
              <w:lang w:val="de-DE"/>
            </w:rPr>
            <w:t xml:space="preserve">Kreissparkasse Halle (Westf.) </w:t>
          </w:r>
        </w:p>
        <w:p w:rsidR="00AB3EF4" w:rsidRPr="00707782" w:rsidRDefault="00AB3EF4" w:rsidP="00146F18">
          <w:pPr>
            <w:pStyle w:val="Textkrper"/>
            <w:spacing w:line="234" w:lineRule="auto"/>
            <w:ind w:left="-57" w:right="-57"/>
            <w:rPr>
              <w:sz w:val="15"/>
              <w:szCs w:val="15"/>
              <w:lang w:val="de-DE"/>
            </w:rPr>
          </w:pPr>
          <w:r w:rsidRPr="00707782">
            <w:rPr>
              <w:color w:val="151616"/>
              <w:sz w:val="15"/>
              <w:szCs w:val="15"/>
              <w:lang w:val="de-DE"/>
            </w:rPr>
            <w:t>BIC WELADED1HAW</w:t>
          </w:r>
        </w:p>
        <w:p w:rsidR="00AB3EF4" w:rsidRPr="0013678F" w:rsidRDefault="00AB3EF4" w:rsidP="00146F18">
          <w:pPr>
            <w:pStyle w:val="Textkrper"/>
            <w:spacing w:line="193" w:lineRule="exact"/>
            <w:ind w:left="-57" w:right="-57"/>
            <w:rPr>
              <w:sz w:val="15"/>
              <w:szCs w:val="15"/>
              <w:lang w:val="de-DE"/>
            </w:rPr>
          </w:pPr>
          <w:r w:rsidRPr="00707782">
            <w:rPr>
              <w:color w:val="151616"/>
              <w:sz w:val="15"/>
              <w:szCs w:val="15"/>
            </w:rPr>
            <w:t>IBAN DE17 4805 1580 0000 6938 38</w:t>
          </w:r>
        </w:p>
      </w:tc>
      <w:tc>
        <w:tcPr>
          <w:tcW w:w="2970" w:type="dxa"/>
        </w:tcPr>
        <w:p w:rsidR="00707782" w:rsidRDefault="00AB3EF4" w:rsidP="00146F18">
          <w:pPr>
            <w:pStyle w:val="Textkrper"/>
            <w:spacing w:line="234" w:lineRule="auto"/>
            <w:ind w:left="-57" w:right="-57"/>
            <w:rPr>
              <w:color w:val="9A1F2D"/>
              <w:spacing w:val="26"/>
              <w:w w:val="99"/>
              <w:sz w:val="15"/>
              <w:szCs w:val="15"/>
              <w:lang w:val="de-DE"/>
            </w:rPr>
          </w:pPr>
          <w:r w:rsidRPr="0013678F">
            <w:rPr>
              <w:color w:val="9A1F2D"/>
              <w:spacing w:val="1"/>
              <w:sz w:val="15"/>
              <w:szCs w:val="15"/>
              <w:lang w:val="de-DE"/>
            </w:rPr>
            <w:t>Ansprechpartnerin:</w:t>
          </w:r>
          <w:r w:rsidRPr="0013678F">
            <w:rPr>
              <w:color w:val="9A1F2D"/>
              <w:spacing w:val="26"/>
              <w:w w:val="99"/>
              <w:sz w:val="15"/>
              <w:szCs w:val="15"/>
              <w:lang w:val="de-DE"/>
            </w:rPr>
            <w:t xml:space="preserve"> </w:t>
          </w:r>
        </w:p>
        <w:p w:rsidR="00707782" w:rsidRDefault="00AB3EF4" w:rsidP="00146F18">
          <w:pPr>
            <w:pStyle w:val="Textkrper"/>
            <w:spacing w:line="234" w:lineRule="auto"/>
            <w:ind w:left="-57" w:right="-57"/>
            <w:rPr>
              <w:w w:val="99"/>
              <w:sz w:val="15"/>
              <w:szCs w:val="15"/>
              <w:lang w:val="de-DE"/>
            </w:rPr>
          </w:pPr>
          <w:r w:rsidRPr="00707782">
            <w:rPr>
              <w:sz w:val="15"/>
              <w:szCs w:val="15"/>
              <w:lang w:val="de-DE"/>
            </w:rPr>
            <w:t xml:space="preserve">Beate </w:t>
          </w:r>
          <w:r w:rsidR="00D56D25">
            <w:rPr>
              <w:sz w:val="15"/>
              <w:szCs w:val="15"/>
              <w:lang w:val="de-DE"/>
            </w:rPr>
            <w:t>Behlert</w:t>
          </w:r>
          <w:r w:rsidRPr="00707782">
            <w:rPr>
              <w:w w:val="99"/>
              <w:sz w:val="15"/>
              <w:szCs w:val="15"/>
              <w:lang w:val="de-DE"/>
            </w:rPr>
            <w:t xml:space="preserve"> </w:t>
          </w:r>
        </w:p>
        <w:p w:rsidR="00707782" w:rsidRDefault="00AB3EF4" w:rsidP="00146F18">
          <w:pPr>
            <w:pStyle w:val="Textkrper"/>
            <w:spacing w:line="234" w:lineRule="auto"/>
            <w:ind w:left="-57" w:right="-57"/>
            <w:rPr>
              <w:w w:val="99"/>
              <w:sz w:val="15"/>
              <w:szCs w:val="15"/>
              <w:lang w:val="de-DE"/>
            </w:rPr>
          </w:pPr>
          <w:r w:rsidRPr="00707782">
            <w:rPr>
              <w:sz w:val="15"/>
              <w:szCs w:val="15"/>
              <w:lang w:val="de-DE"/>
            </w:rPr>
            <w:t>Geschäftsführerin</w:t>
          </w:r>
          <w:r w:rsidRPr="00707782">
            <w:rPr>
              <w:w w:val="99"/>
              <w:sz w:val="15"/>
              <w:szCs w:val="15"/>
              <w:lang w:val="de-DE"/>
            </w:rPr>
            <w:t xml:space="preserve"> </w:t>
          </w:r>
        </w:p>
        <w:p w:rsidR="00707782" w:rsidRPr="00707782" w:rsidRDefault="00AB3EF4" w:rsidP="00146F18">
          <w:pPr>
            <w:pStyle w:val="Textkrper"/>
            <w:spacing w:line="234" w:lineRule="auto"/>
            <w:ind w:left="-57" w:right="-57"/>
            <w:rPr>
              <w:sz w:val="15"/>
              <w:szCs w:val="15"/>
              <w:lang w:val="de-DE"/>
            </w:rPr>
          </w:pPr>
          <w:r w:rsidRPr="00707782">
            <w:rPr>
              <w:sz w:val="15"/>
              <w:szCs w:val="15"/>
              <w:lang w:val="de-DE"/>
            </w:rPr>
            <w:t>Tel. 05241 - 85 1082</w:t>
          </w:r>
          <w:r w:rsidR="00707782" w:rsidRPr="00707782">
            <w:rPr>
              <w:sz w:val="15"/>
              <w:szCs w:val="15"/>
              <w:lang w:val="de-DE"/>
            </w:rPr>
            <w:t xml:space="preserve"> </w:t>
          </w:r>
        </w:p>
        <w:p w:rsidR="00AB3EF4" w:rsidRPr="00707782" w:rsidRDefault="00707782" w:rsidP="00146F18">
          <w:pPr>
            <w:pStyle w:val="Textkrper"/>
            <w:spacing w:line="234" w:lineRule="auto"/>
            <w:ind w:left="-57" w:right="-57"/>
            <w:rPr>
              <w:sz w:val="15"/>
              <w:szCs w:val="15"/>
              <w:lang w:val="de-DE"/>
            </w:rPr>
          </w:pPr>
          <w:r w:rsidRPr="00707782">
            <w:rPr>
              <w:sz w:val="15"/>
              <w:szCs w:val="15"/>
              <w:lang w:val="de-DE"/>
            </w:rPr>
            <w:t>Raum 109</w:t>
          </w:r>
        </w:p>
        <w:p w:rsidR="00AB3EF4" w:rsidRPr="0013678F" w:rsidRDefault="00E8150F" w:rsidP="00146F18">
          <w:pPr>
            <w:pStyle w:val="Textkrper"/>
            <w:spacing w:line="193" w:lineRule="exact"/>
            <w:ind w:left="-57" w:right="-57"/>
            <w:rPr>
              <w:sz w:val="15"/>
              <w:szCs w:val="15"/>
              <w:lang w:val="de-DE"/>
            </w:rPr>
          </w:pPr>
          <w:hyperlink r:id="rId2" w:history="1">
            <w:r w:rsidR="00D56D25" w:rsidRPr="0067656C">
              <w:rPr>
                <w:rStyle w:val="Hyperlink"/>
                <w:sz w:val="15"/>
                <w:szCs w:val="15"/>
                <w:lang w:val="de-DE"/>
              </w:rPr>
              <w:t>b.behlert@boeckstiegel-haus.de</w:t>
            </w:r>
          </w:hyperlink>
        </w:p>
      </w:tc>
      <w:tc>
        <w:tcPr>
          <w:tcW w:w="2706" w:type="dxa"/>
        </w:tcPr>
        <w:p w:rsidR="00AB3EF4" w:rsidRDefault="00AB3EF4" w:rsidP="00146F18">
          <w:pPr>
            <w:pStyle w:val="Textkrper"/>
            <w:spacing w:line="234" w:lineRule="auto"/>
            <w:ind w:left="-57" w:right="-57"/>
            <w:rPr>
              <w:color w:val="9A1F2D"/>
              <w:spacing w:val="26"/>
              <w:w w:val="99"/>
              <w:sz w:val="15"/>
              <w:szCs w:val="15"/>
              <w:lang w:val="de-DE"/>
            </w:rPr>
          </w:pPr>
          <w:r w:rsidRPr="0013678F">
            <w:rPr>
              <w:color w:val="9A1F2D"/>
              <w:sz w:val="15"/>
              <w:szCs w:val="15"/>
              <w:lang w:val="de-DE"/>
            </w:rPr>
            <w:t>Postanschrift:</w:t>
          </w:r>
          <w:r w:rsidRPr="0013678F">
            <w:rPr>
              <w:color w:val="9A1F2D"/>
              <w:spacing w:val="26"/>
              <w:w w:val="99"/>
              <w:sz w:val="15"/>
              <w:szCs w:val="15"/>
              <w:lang w:val="de-DE"/>
            </w:rPr>
            <w:t xml:space="preserve"> </w:t>
          </w:r>
        </w:p>
        <w:p w:rsidR="00AB3EF4" w:rsidRPr="00707782" w:rsidRDefault="00AB3EF4" w:rsidP="00146F18">
          <w:pPr>
            <w:pStyle w:val="Textkrper"/>
            <w:spacing w:line="234" w:lineRule="auto"/>
            <w:ind w:left="-57" w:right="-57"/>
            <w:rPr>
              <w:sz w:val="15"/>
              <w:szCs w:val="15"/>
              <w:lang w:val="de-DE"/>
            </w:rPr>
          </w:pPr>
          <w:r w:rsidRPr="00707782">
            <w:rPr>
              <w:color w:val="151616"/>
              <w:sz w:val="15"/>
              <w:szCs w:val="15"/>
              <w:lang w:val="de-DE"/>
            </w:rPr>
            <w:t>Kreishaus Gütersloh</w:t>
          </w:r>
        </w:p>
        <w:p w:rsidR="00AB3EF4" w:rsidRPr="00707782" w:rsidRDefault="00AB3EF4" w:rsidP="00146F18">
          <w:pPr>
            <w:pStyle w:val="Textkrper"/>
            <w:spacing w:line="191" w:lineRule="exact"/>
            <w:ind w:left="-57" w:right="-57"/>
            <w:rPr>
              <w:sz w:val="15"/>
              <w:szCs w:val="15"/>
              <w:lang w:val="de-DE"/>
            </w:rPr>
          </w:pPr>
          <w:r w:rsidRPr="00707782">
            <w:rPr>
              <w:color w:val="151616"/>
              <w:sz w:val="15"/>
              <w:szCs w:val="15"/>
              <w:lang w:val="de-DE"/>
            </w:rPr>
            <w:t>Herzebrocker Straße 140</w:t>
          </w:r>
        </w:p>
        <w:p w:rsidR="00AB3EF4" w:rsidRPr="0013678F" w:rsidRDefault="00AB3EF4" w:rsidP="00707782">
          <w:pPr>
            <w:pStyle w:val="Textkrper"/>
            <w:spacing w:line="192" w:lineRule="exact"/>
            <w:ind w:left="-57" w:right="-57"/>
            <w:rPr>
              <w:sz w:val="15"/>
              <w:szCs w:val="15"/>
              <w:lang w:val="de-DE"/>
            </w:rPr>
          </w:pPr>
          <w:r w:rsidRPr="00707782">
            <w:rPr>
              <w:color w:val="000000" w:themeColor="text1"/>
              <w:sz w:val="15"/>
              <w:szCs w:val="15"/>
            </w:rPr>
            <w:t>33334 Gütersloh</w:t>
          </w:r>
        </w:p>
      </w:tc>
    </w:tr>
  </w:tbl>
  <w:p w:rsidR="00AB3EF4" w:rsidRPr="0013678F" w:rsidRDefault="00707782" w:rsidP="00AB3EF4">
    <w:pPr>
      <w:pStyle w:val="Fuzeile"/>
      <w:rPr>
        <w:rFonts w:ascii="Arial" w:hAnsi="Arial" w:cs="Arial"/>
        <w:sz w:val="15"/>
        <w:szCs w:val="15"/>
      </w:rPr>
    </w:pPr>
    <w:r>
      <w:rPr>
        <w:noProof/>
        <w:sz w:val="15"/>
        <w:szCs w:val="15"/>
        <w:lang w:eastAsia="de-DE"/>
      </w:rPr>
      <mc:AlternateContent>
        <mc:Choice Requires="wps">
          <w:drawing>
            <wp:anchor distT="0" distB="0" distL="114300" distR="114300" simplePos="0" relativeHeight="251659264" behindDoc="1" locked="0" layoutInCell="1" allowOverlap="1" wp14:anchorId="3253A6B6" wp14:editId="4E2F6184">
              <wp:simplePos x="0" y="0"/>
              <wp:positionH relativeFrom="column">
                <wp:posOffset>-1080135</wp:posOffset>
              </wp:positionH>
              <wp:positionV relativeFrom="paragraph">
                <wp:posOffset>180340</wp:posOffset>
              </wp:positionV>
              <wp:extent cx="8179200" cy="136800"/>
              <wp:effectExtent l="0" t="0" r="0" b="0"/>
              <wp:wrapNone/>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79200" cy="136800"/>
                      </a:xfrm>
                      <a:custGeom>
                        <a:avLst/>
                        <a:gdLst>
                          <a:gd name="T0" fmla="+- 0 300 300"/>
                          <a:gd name="T1" fmla="*/ T0 w 12246"/>
                          <a:gd name="T2" fmla="+- 0 17478 17081"/>
                          <a:gd name="T3" fmla="*/ 17478 h 397"/>
                          <a:gd name="T4" fmla="+- 0 12546 300"/>
                          <a:gd name="T5" fmla="*/ T4 w 12246"/>
                          <a:gd name="T6" fmla="+- 0 17478 17081"/>
                          <a:gd name="T7" fmla="*/ 17478 h 397"/>
                          <a:gd name="T8" fmla="+- 0 12546 300"/>
                          <a:gd name="T9" fmla="*/ T8 w 12246"/>
                          <a:gd name="T10" fmla="+- 0 17081 17081"/>
                          <a:gd name="T11" fmla="*/ 17081 h 397"/>
                          <a:gd name="T12" fmla="+- 0 300 300"/>
                          <a:gd name="T13" fmla="*/ T12 w 12246"/>
                          <a:gd name="T14" fmla="+- 0 17081 17081"/>
                          <a:gd name="T15" fmla="*/ 17081 h 397"/>
                          <a:gd name="T16" fmla="+- 0 300 300"/>
                          <a:gd name="T17" fmla="*/ T16 w 12246"/>
                          <a:gd name="T18" fmla="+- 0 17478 17081"/>
                          <a:gd name="T19" fmla="*/ 17478 h 397"/>
                        </a:gdLst>
                        <a:ahLst/>
                        <a:cxnLst>
                          <a:cxn ang="0">
                            <a:pos x="T1" y="T3"/>
                          </a:cxn>
                          <a:cxn ang="0">
                            <a:pos x="T5" y="T7"/>
                          </a:cxn>
                          <a:cxn ang="0">
                            <a:pos x="T9" y="T11"/>
                          </a:cxn>
                          <a:cxn ang="0">
                            <a:pos x="T13" y="T15"/>
                          </a:cxn>
                          <a:cxn ang="0">
                            <a:pos x="T17" y="T19"/>
                          </a:cxn>
                        </a:cxnLst>
                        <a:rect l="0" t="0" r="r" b="b"/>
                        <a:pathLst>
                          <a:path w="12246" h="397">
                            <a:moveTo>
                              <a:pt x="0" y="397"/>
                            </a:moveTo>
                            <a:lnTo>
                              <a:pt x="12246" y="397"/>
                            </a:lnTo>
                            <a:lnTo>
                              <a:pt x="12246" y="0"/>
                            </a:lnTo>
                            <a:lnTo>
                              <a:pt x="0" y="0"/>
                            </a:lnTo>
                            <a:lnTo>
                              <a:pt x="0" y="397"/>
                            </a:lnTo>
                            <a:close/>
                          </a:path>
                        </a:pathLst>
                      </a:custGeom>
                      <a:solidFill>
                        <a:srgbClr val="9A1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9" o:spid="_x0000_s1026" style="position:absolute;margin-left:-85.05pt;margin-top:14.2pt;width:644.05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" path="m,397r12246,l12246,,,,,397xe" fillcolor="#9a1f2d" stroked="f">
              <v:path arrowok="t" o:connecttype="custom" o:connectlocs="0,6022646;8179200,6022646;8179200,5885846;0,5885846;0,6022646"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0F" w:rsidRDefault="00E8150F" w:rsidP="00231337">
      <w:r>
        <w:separator/>
      </w:r>
    </w:p>
  </w:footnote>
  <w:footnote w:type="continuationSeparator" w:id="0">
    <w:p w:rsidR="00E8150F" w:rsidRDefault="00E8150F" w:rsidP="0023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F4" w:rsidRPr="00A73452" w:rsidRDefault="00AB3EF4" w:rsidP="00AB3EF4">
    <w:pPr>
      <w:pStyle w:val="Kopfzeile"/>
      <w:rPr>
        <w:rFonts w:ascii="Century Gothic" w:hAnsi="Century Gothic"/>
        <w:sz w:val="14"/>
        <w:szCs w:val="14"/>
      </w:rPr>
    </w:pPr>
    <w:r w:rsidRPr="005F67B1">
      <w:rPr>
        <w:rStyle w:val="Seitenzahl"/>
        <w:rFonts w:ascii="Century Gothic" w:hAnsi="Century Gothic"/>
        <w:sz w:val="14"/>
        <w:szCs w:val="14"/>
      </w:rPr>
      <w:t xml:space="preserve">Seite </w:t>
    </w:r>
    <w:r w:rsidRPr="00A73452">
      <w:rPr>
        <w:rStyle w:val="Seitenzahl"/>
        <w:rFonts w:ascii="Century Gothic" w:hAnsi="Century Gothic"/>
        <w:sz w:val="14"/>
        <w:szCs w:val="14"/>
      </w:rPr>
      <w:fldChar w:fldCharType="begin"/>
    </w:r>
    <w:r w:rsidRPr="005F67B1">
      <w:rPr>
        <w:rStyle w:val="Seitenzahl"/>
        <w:rFonts w:ascii="Century Gothic" w:hAnsi="Century Gothic"/>
        <w:sz w:val="14"/>
        <w:szCs w:val="14"/>
      </w:rPr>
      <w:instrText xml:space="preserve"> PAGE   \* MERGEFORMAT </w:instrText>
    </w:r>
    <w:r w:rsidRPr="00A73452">
      <w:rPr>
        <w:rStyle w:val="Seitenzahl"/>
        <w:rFonts w:ascii="Century Gothic" w:hAnsi="Century Gothic"/>
        <w:sz w:val="14"/>
        <w:szCs w:val="14"/>
      </w:rPr>
      <w:fldChar w:fldCharType="separate"/>
    </w:r>
    <w:r w:rsidR="00946AAD">
      <w:rPr>
        <w:rStyle w:val="Seitenzahl"/>
        <w:rFonts w:ascii="Century Gothic" w:hAnsi="Century Gothic"/>
        <w:noProof/>
        <w:sz w:val="14"/>
        <w:szCs w:val="14"/>
      </w:rPr>
      <w:t>2</w:t>
    </w:r>
    <w:r w:rsidRPr="00A73452">
      <w:rPr>
        <w:rStyle w:val="Seitenzahl"/>
        <w:rFonts w:ascii="Century Gothic" w:hAnsi="Century Gothic"/>
        <w:sz w:val="14"/>
        <w:szCs w:val="14"/>
      </w:rPr>
      <w:fldChar w:fldCharType="end"/>
    </w:r>
    <w:r w:rsidR="000847CC">
      <w:rPr>
        <w:rStyle w:val="Seitenzahl"/>
        <w:rFonts w:ascii="Century Gothic" w:hAnsi="Century Gothic"/>
        <w:sz w:val="14"/>
        <w:szCs w:val="14"/>
      </w:rPr>
      <w:t xml:space="preserve"> zur</w:t>
    </w:r>
    <w:r w:rsidRPr="005F67B1">
      <w:rPr>
        <w:rStyle w:val="Seitenzahl"/>
        <w:rFonts w:ascii="Century Gothic" w:hAnsi="Century Gothic"/>
        <w:sz w:val="14"/>
        <w:szCs w:val="14"/>
      </w:rPr>
      <w:t xml:space="preserve"> </w:t>
    </w:r>
    <w:r w:rsidR="000847CC">
      <w:rPr>
        <w:rStyle w:val="Seitenzahl"/>
        <w:rFonts w:ascii="Century Gothic" w:hAnsi="Century Gothic"/>
        <w:sz w:val="14"/>
        <w:szCs w:val="14"/>
      </w:rPr>
      <w:t>Pressenotiz</w:t>
    </w:r>
    <w:r w:rsidRPr="005F67B1">
      <w:rPr>
        <w:rStyle w:val="Seitenzahl"/>
        <w:rFonts w:ascii="Century Gothic" w:hAnsi="Century Gothic"/>
        <w:sz w:val="14"/>
        <w:szCs w:val="14"/>
      </w:rPr>
      <w:t xml:space="preserve"> vom </w:t>
    </w:r>
    <w:r w:rsidR="000847CC">
      <w:rPr>
        <w:rStyle w:val="Seitenzahl"/>
        <w:rFonts w:ascii="Century Gothic" w:hAnsi="Century Gothic"/>
        <w:sz w:val="14"/>
        <w:szCs w:val="14"/>
      </w:rPr>
      <w:fldChar w:fldCharType="begin"/>
    </w:r>
    <w:r w:rsidR="000847CC">
      <w:rPr>
        <w:rStyle w:val="Seitenzahl"/>
        <w:rFonts w:ascii="Century Gothic" w:hAnsi="Century Gothic"/>
        <w:sz w:val="14"/>
        <w:szCs w:val="14"/>
      </w:rPr>
      <w:instrText xml:space="preserve"> REF  Text1  \* MERGEFORMAT </w:instrText>
    </w:r>
    <w:r w:rsidR="000847CC">
      <w:rPr>
        <w:rStyle w:val="Seitenzahl"/>
        <w:rFonts w:ascii="Century Gothic" w:hAnsi="Century Gothic"/>
        <w:sz w:val="14"/>
        <w:szCs w:val="14"/>
      </w:rPr>
      <w:fldChar w:fldCharType="separate"/>
    </w:r>
    <w:r w:rsidR="00586317">
      <w:rPr>
        <w:rFonts w:ascii="Century Gothic" w:hAnsi="Century Gothic" w:cs="Arial"/>
        <w:noProof/>
        <w:sz w:val="20"/>
        <w:szCs w:val="20"/>
      </w:rPr>
      <w:t>26.06.2017</w:t>
    </w:r>
    <w:r w:rsidR="000847CC">
      <w:rPr>
        <w:rStyle w:val="Seitenzahl"/>
        <w:rFonts w:ascii="Century Gothic" w:hAnsi="Century Gothic"/>
        <w:sz w:val="14"/>
        <w:szCs w:val="14"/>
      </w:rPr>
      <w:fldChar w:fldCharType="end"/>
    </w:r>
  </w:p>
  <w:p w:rsidR="00231337" w:rsidRPr="00231337" w:rsidRDefault="00231337" w:rsidP="002313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4F"/>
    <w:multiLevelType w:val="hybridMultilevel"/>
    <w:tmpl w:val="1DD8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002185"/>
    <w:multiLevelType w:val="hybridMultilevel"/>
    <w:tmpl w:val="68D40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D4"/>
    <w:rsid w:val="000847CC"/>
    <w:rsid w:val="000B3F8C"/>
    <w:rsid w:val="00100D28"/>
    <w:rsid w:val="00113788"/>
    <w:rsid w:val="00162C35"/>
    <w:rsid w:val="00173E02"/>
    <w:rsid w:val="0020655A"/>
    <w:rsid w:val="00212086"/>
    <w:rsid w:val="00231337"/>
    <w:rsid w:val="00254CF8"/>
    <w:rsid w:val="00322C58"/>
    <w:rsid w:val="00340379"/>
    <w:rsid w:val="00341A53"/>
    <w:rsid w:val="003737DD"/>
    <w:rsid w:val="00465B9A"/>
    <w:rsid w:val="004D4701"/>
    <w:rsid w:val="00516D39"/>
    <w:rsid w:val="00565504"/>
    <w:rsid w:val="00577F23"/>
    <w:rsid w:val="00586317"/>
    <w:rsid w:val="005F67B1"/>
    <w:rsid w:val="0061617C"/>
    <w:rsid w:val="00707782"/>
    <w:rsid w:val="00776620"/>
    <w:rsid w:val="00903180"/>
    <w:rsid w:val="00946AAD"/>
    <w:rsid w:val="00A61A29"/>
    <w:rsid w:val="00AB3EF4"/>
    <w:rsid w:val="00AC11CA"/>
    <w:rsid w:val="00B632BF"/>
    <w:rsid w:val="00B96499"/>
    <w:rsid w:val="00B968D4"/>
    <w:rsid w:val="00BB387B"/>
    <w:rsid w:val="00CC2271"/>
    <w:rsid w:val="00D56D25"/>
    <w:rsid w:val="00DB59FB"/>
    <w:rsid w:val="00E8150F"/>
    <w:rsid w:val="00E94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231337"/>
    <w:pPr>
      <w:widowControl w:val="0"/>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133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231337"/>
    <w:pPr>
      <w:widowControl/>
      <w:spacing w:before="480" w:after="480" w:line="288" w:lineRule="auto"/>
    </w:pPr>
    <w:rPr>
      <w:rFonts w:ascii="Arial" w:eastAsia="Times New Roman" w:hAnsi="Arial" w:cs="Times New Roman"/>
      <w:b/>
      <w:sz w:val="20"/>
      <w:szCs w:val="20"/>
      <w:lang w:eastAsia="de-DE"/>
    </w:rPr>
  </w:style>
  <w:style w:type="paragraph" w:customStyle="1" w:styleId="Layout4">
    <w:name w:val="Layout 4"/>
    <w:basedOn w:val="Standard"/>
    <w:rsid w:val="00231337"/>
    <w:pPr>
      <w:widowControl/>
      <w:spacing w:line="288" w:lineRule="auto"/>
    </w:pPr>
    <w:rPr>
      <w:rFonts w:ascii="Arial" w:eastAsia="Times New Roman" w:hAnsi="Arial" w:cs="Times New Roman"/>
      <w:snapToGrid w:val="0"/>
      <w:color w:val="000000"/>
      <w:sz w:val="14"/>
      <w:szCs w:val="20"/>
      <w:lang w:eastAsia="de-DE"/>
    </w:rPr>
  </w:style>
  <w:style w:type="paragraph" w:customStyle="1" w:styleId="Orgazeile">
    <w:name w:val="Orgazeile"/>
    <w:basedOn w:val="Layout4"/>
    <w:rsid w:val="00231337"/>
    <w:pPr>
      <w:tabs>
        <w:tab w:val="left" w:pos="3402"/>
        <w:tab w:val="left" w:pos="6237"/>
      </w:tabs>
    </w:pPr>
    <w:rPr>
      <w:noProof/>
    </w:rPr>
  </w:style>
  <w:style w:type="character" w:styleId="Seitenzahl">
    <w:name w:val="page number"/>
    <w:basedOn w:val="Absatz-Standardschriftart"/>
    <w:rsid w:val="00231337"/>
  </w:style>
  <w:style w:type="paragraph" w:customStyle="1" w:styleId="Layout3">
    <w:name w:val="Layout 3"/>
    <w:basedOn w:val="Standard"/>
    <w:rsid w:val="00231337"/>
    <w:pPr>
      <w:widowControl/>
      <w:tabs>
        <w:tab w:val="left" w:pos="481"/>
      </w:tabs>
      <w:spacing w:line="180" w:lineRule="atLeast"/>
    </w:pPr>
    <w:rPr>
      <w:rFonts w:ascii="Arial" w:eastAsia="Times New Roman" w:hAnsi="Arial" w:cs="Times New Roman"/>
      <w:snapToGrid w:val="0"/>
      <w:sz w:val="14"/>
      <w:szCs w:val="20"/>
      <w:lang w:eastAsia="de-DE"/>
    </w:rPr>
  </w:style>
  <w:style w:type="paragraph" w:styleId="Kopfzeile">
    <w:name w:val="header"/>
    <w:basedOn w:val="Standard"/>
    <w:link w:val="KopfzeileZchn"/>
    <w:uiPriority w:val="99"/>
    <w:unhideWhenUsed/>
    <w:rsid w:val="00231337"/>
    <w:pPr>
      <w:tabs>
        <w:tab w:val="center" w:pos="4536"/>
        <w:tab w:val="right" w:pos="9072"/>
      </w:tabs>
    </w:pPr>
  </w:style>
  <w:style w:type="character" w:customStyle="1" w:styleId="KopfzeileZchn">
    <w:name w:val="Kopfzeile Zchn"/>
    <w:basedOn w:val="Absatz-Standardschriftart"/>
    <w:link w:val="Kopfzeile"/>
    <w:uiPriority w:val="99"/>
    <w:rsid w:val="00231337"/>
    <w:rPr>
      <w:lang w:val="en-US"/>
    </w:rPr>
  </w:style>
  <w:style w:type="paragraph" w:styleId="Fuzeile">
    <w:name w:val="footer"/>
    <w:basedOn w:val="Standard"/>
    <w:link w:val="FuzeileZchn"/>
    <w:uiPriority w:val="99"/>
    <w:unhideWhenUsed/>
    <w:rsid w:val="00231337"/>
    <w:pPr>
      <w:tabs>
        <w:tab w:val="center" w:pos="4536"/>
        <w:tab w:val="right" w:pos="9072"/>
      </w:tabs>
    </w:pPr>
  </w:style>
  <w:style w:type="character" w:customStyle="1" w:styleId="FuzeileZchn">
    <w:name w:val="Fußzeile Zchn"/>
    <w:basedOn w:val="Absatz-Standardschriftart"/>
    <w:link w:val="Fuzeile"/>
    <w:uiPriority w:val="99"/>
    <w:rsid w:val="00231337"/>
    <w:rPr>
      <w:lang w:val="en-US"/>
    </w:rPr>
  </w:style>
  <w:style w:type="paragraph" w:styleId="Textkrper">
    <w:name w:val="Body Text"/>
    <w:basedOn w:val="Standard"/>
    <w:link w:val="TextkrperZchn"/>
    <w:uiPriority w:val="1"/>
    <w:qFormat/>
    <w:rsid w:val="00231337"/>
    <w:pPr>
      <w:ind w:left="20"/>
    </w:pPr>
    <w:rPr>
      <w:rFonts w:ascii="Century Gothic" w:eastAsia="Century Gothic" w:hAnsi="Century Gothic"/>
      <w:sz w:val="16"/>
      <w:szCs w:val="16"/>
    </w:rPr>
  </w:style>
  <w:style w:type="character" w:customStyle="1" w:styleId="TextkrperZchn">
    <w:name w:val="Textkörper Zchn"/>
    <w:basedOn w:val="Absatz-Standardschriftart"/>
    <w:link w:val="Textkrper"/>
    <w:uiPriority w:val="1"/>
    <w:rsid w:val="00231337"/>
    <w:rPr>
      <w:rFonts w:ascii="Century Gothic" w:eastAsia="Century Gothic" w:hAnsi="Century Gothic"/>
      <w:sz w:val="16"/>
      <w:szCs w:val="16"/>
      <w:lang w:val="en-US"/>
    </w:rPr>
  </w:style>
  <w:style w:type="character" w:styleId="Hyperlink">
    <w:name w:val="Hyperlink"/>
    <w:basedOn w:val="Absatz-Standardschriftart"/>
    <w:uiPriority w:val="99"/>
    <w:unhideWhenUsed/>
    <w:rsid w:val="00D56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231337"/>
    <w:pPr>
      <w:widowControl w:val="0"/>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133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231337"/>
    <w:pPr>
      <w:widowControl/>
      <w:spacing w:before="480" w:after="480" w:line="288" w:lineRule="auto"/>
    </w:pPr>
    <w:rPr>
      <w:rFonts w:ascii="Arial" w:eastAsia="Times New Roman" w:hAnsi="Arial" w:cs="Times New Roman"/>
      <w:b/>
      <w:sz w:val="20"/>
      <w:szCs w:val="20"/>
      <w:lang w:eastAsia="de-DE"/>
    </w:rPr>
  </w:style>
  <w:style w:type="paragraph" w:customStyle="1" w:styleId="Layout4">
    <w:name w:val="Layout 4"/>
    <w:basedOn w:val="Standard"/>
    <w:rsid w:val="00231337"/>
    <w:pPr>
      <w:widowControl/>
      <w:spacing w:line="288" w:lineRule="auto"/>
    </w:pPr>
    <w:rPr>
      <w:rFonts w:ascii="Arial" w:eastAsia="Times New Roman" w:hAnsi="Arial" w:cs="Times New Roman"/>
      <w:snapToGrid w:val="0"/>
      <w:color w:val="000000"/>
      <w:sz w:val="14"/>
      <w:szCs w:val="20"/>
      <w:lang w:eastAsia="de-DE"/>
    </w:rPr>
  </w:style>
  <w:style w:type="paragraph" w:customStyle="1" w:styleId="Orgazeile">
    <w:name w:val="Orgazeile"/>
    <w:basedOn w:val="Layout4"/>
    <w:rsid w:val="00231337"/>
    <w:pPr>
      <w:tabs>
        <w:tab w:val="left" w:pos="3402"/>
        <w:tab w:val="left" w:pos="6237"/>
      </w:tabs>
    </w:pPr>
    <w:rPr>
      <w:noProof/>
    </w:rPr>
  </w:style>
  <w:style w:type="character" w:styleId="Seitenzahl">
    <w:name w:val="page number"/>
    <w:basedOn w:val="Absatz-Standardschriftart"/>
    <w:rsid w:val="00231337"/>
  </w:style>
  <w:style w:type="paragraph" w:customStyle="1" w:styleId="Layout3">
    <w:name w:val="Layout 3"/>
    <w:basedOn w:val="Standard"/>
    <w:rsid w:val="00231337"/>
    <w:pPr>
      <w:widowControl/>
      <w:tabs>
        <w:tab w:val="left" w:pos="481"/>
      </w:tabs>
      <w:spacing w:line="180" w:lineRule="atLeast"/>
    </w:pPr>
    <w:rPr>
      <w:rFonts w:ascii="Arial" w:eastAsia="Times New Roman" w:hAnsi="Arial" w:cs="Times New Roman"/>
      <w:snapToGrid w:val="0"/>
      <w:sz w:val="14"/>
      <w:szCs w:val="20"/>
      <w:lang w:eastAsia="de-DE"/>
    </w:rPr>
  </w:style>
  <w:style w:type="paragraph" w:styleId="Kopfzeile">
    <w:name w:val="header"/>
    <w:basedOn w:val="Standard"/>
    <w:link w:val="KopfzeileZchn"/>
    <w:uiPriority w:val="99"/>
    <w:unhideWhenUsed/>
    <w:rsid w:val="00231337"/>
    <w:pPr>
      <w:tabs>
        <w:tab w:val="center" w:pos="4536"/>
        <w:tab w:val="right" w:pos="9072"/>
      </w:tabs>
    </w:pPr>
  </w:style>
  <w:style w:type="character" w:customStyle="1" w:styleId="KopfzeileZchn">
    <w:name w:val="Kopfzeile Zchn"/>
    <w:basedOn w:val="Absatz-Standardschriftart"/>
    <w:link w:val="Kopfzeile"/>
    <w:uiPriority w:val="99"/>
    <w:rsid w:val="00231337"/>
    <w:rPr>
      <w:lang w:val="en-US"/>
    </w:rPr>
  </w:style>
  <w:style w:type="paragraph" w:styleId="Fuzeile">
    <w:name w:val="footer"/>
    <w:basedOn w:val="Standard"/>
    <w:link w:val="FuzeileZchn"/>
    <w:uiPriority w:val="99"/>
    <w:unhideWhenUsed/>
    <w:rsid w:val="00231337"/>
    <w:pPr>
      <w:tabs>
        <w:tab w:val="center" w:pos="4536"/>
        <w:tab w:val="right" w:pos="9072"/>
      </w:tabs>
    </w:pPr>
  </w:style>
  <w:style w:type="character" w:customStyle="1" w:styleId="FuzeileZchn">
    <w:name w:val="Fußzeile Zchn"/>
    <w:basedOn w:val="Absatz-Standardschriftart"/>
    <w:link w:val="Fuzeile"/>
    <w:uiPriority w:val="99"/>
    <w:rsid w:val="00231337"/>
    <w:rPr>
      <w:lang w:val="en-US"/>
    </w:rPr>
  </w:style>
  <w:style w:type="paragraph" w:styleId="Textkrper">
    <w:name w:val="Body Text"/>
    <w:basedOn w:val="Standard"/>
    <w:link w:val="TextkrperZchn"/>
    <w:uiPriority w:val="1"/>
    <w:qFormat/>
    <w:rsid w:val="00231337"/>
    <w:pPr>
      <w:ind w:left="20"/>
    </w:pPr>
    <w:rPr>
      <w:rFonts w:ascii="Century Gothic" w:eastAsia="Century Gothic" w:hAnsi="Century Gothic"/>
      <w:sz w:val="16"/>
      <w:szCs w:val="16"/>
    </w:rPr>
  </w:style>
  <w:style w:type="character" w:customStyle="1" w:styleId="TextkrperZchn">
    <w:name w:val="Textkörper Zchn"/>
    <w:basedOn w:val="Absatz-Standardschriftart"/>
    <w:link w:val="Textkrper"/>
    <w:uiPriority w:val="1"/>
    <w:rsid w:val="00231337"/>
    <w:rPr>
      <w:rFonts w:ascii="Century Gothic" w:eastAsia="Century Gothic" w:hAnsi="Century Gothic"/>
      <w:sz w:val="16"/>
      <w:szCs w:val="16"/>
      <w:lang w:val="en-US"/>
    </w:rPr>
  </w:style>
  <w:style w:type="character" w:styleId="Hyperlink">
    <w:name w:val="Hyperlink"/>
    <w:basedOn w:val="Absatz-Standardschriftart"/>
    <w:uiPriority w:val="99"/>
    <w:unhideWhenUsed/>
    <w:rsid w:val="00D56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behlert@boeckstiegel-haus.de" TargetMode="External"/><Relationship Id="rId1" Type="http://schemas.openxmlformats.org/officeDocument/2006/relationships/hyperlink" Target="http://www.boeckstiegel-hau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B&#246;ckstiegel\2017-03-16_Pressemitteilung_Behler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FBE5-1FD8-470F-ADB2-C175EB39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2017-03-16_Pressemitteilung_Behlert.dotx</Template>
  <TotalTime>0</TotalTime>
  <Pages>1</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Balsliemke, Beate</dc:creator>
  <cp:lastModifiedBy>Balsliemke, Beate</cp:lastModifiedBy>
  <cp:revision>7</cp:revision>
  <cp:lastPrinted>2017-06-26T08:23:00Z</cp:lastPrinted>
  <dcterms:created xsi:type="dcterms:W3CDTF">2017-06-26T07:22:00Z</dcterms:created>
  <dcterms:modified xsi:type="dcterms:W3CDTF">2017-06-26T11:56:00Z</dcterms:modified>
</cp:coreProperties>
</file>